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D26" w:rsidRDefault="003E6138" w:rsidP="00634D26">
      <w:pPr>
        <w:widowControl w:val="0"/>
        <w:autoSpaceDE w:val="0"/>
        <w:autoSpaceDN w:val="0"/>
        <w:adjustRightInd w:val="0"/>
        <w:spacing w:after="126" w:line="270" w:lineRule="exact"/>
        <w:ind w:right="103"/>
        <w:outlineLvl w:val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2354580</wp:posOffset>
            </wp:positionH>
            <wp:positionV relativeFrom="margin">
              <wp:posOffset>-426720</wp:posOffset>
            </wp:positionV>
            <wp:extent cx="2148840" cy="1210310"/>
            <wp:effectExtent l="0" t="0" r="0" b="0"/>
            <wp:wrapSquare wrapText="bothSides"/>
            <wp:docPr id="163" name="Picture 163" descr="png file larger f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png file larger f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FA9" w:rsidRDefault="00F83FA9" w:rsidP="00634D26">
      <w:pPr>
        <w:widowControl w:val="0"/>
        <w:autoSpaceDE w:val="0"/>
        <w:autoSpaceDN w:val="0"/>
        <w:adjustRightInd w:val="0"/>
        <w:spacing w:after="126" w:line="270" w:lineRule="exact"/>
        <w:ind w:right="103"/>
        <w:outlineLvl w:val="0"/>
      </w:pPr>
    </w:p>
    <w:p w:rsidR="00634D26" w:rsidRDefault="00634D26" w:rsidP="00634D26">
      <w:pPr>
        <w:widowControl w:val="0"/>
        <w:autoSpaceDE w:val="0"/>
        <w:autoSpaceDN w:val="0"/>
        <w:adjustRightInd w:val="0"/>
        <w:spacing w:after="126" w:line="270" w:lineRule="exact"/>
        <w:ind w:right="103"/>
        <w:outlineLvl w:val="0"/>
      </w:pPr>
    </w:p>
    <w:p w:rsidR="00136574" w:rsidRDefault="00136574" w:rsidP="00136574">
      <w:pPr>
        <w:widowControl w:val="0"/>
        <w:autoSpaceDE w:val="0"/>
        <w:autoSpaceDN w:val="0"/>
        <w:adjustRightInd w:val="0"/>
        <w:spacing w:line="270" w:lineRule="exact"/>
        <w:ind w:right="103"/>
        <w:outlineLvl w:val="0"/>
      </w:pPr>
    </w:p>
    <w:p w:rsidR="006E062B" w:rsidRPr="00716B9D" w:rsidRDefault="006E062B" w:rsidP="00136574">
      <w:pPr>
        <w:widowControl w:val="0"/>
        <w:autoSpaceDE w:val="0"/>
        <w:autoSpaceDN w:val="0"/>
        <w:adjustRightInd w:val="0"/>
        <w:spacing w:after="126" w:line="270" w:lineRule="exact"/>
        <w:ind w:right="103"/>
        <w:jc w:val="center"/>
        <w:outlineLvl w:val="0"/>
        <w:rPr>
          <w:rFonts w:ascii="Century Gothic" w:hAnsi="Century Gothic"/>
          <w:b/>
          <w:bCs/>
          <w:color w:val="000000"/>
          <w:sz w:val="24"/>
          <w:szCs w:val="22"/>
          <w:lang w:val="en-US"/>
        </w:rPr>
      </w:pPr>
      <w:r w:rsidRPr="00716B9D">
        <w:rPr>
          <w:rFonts w:ascii="Century Gothic" w:hAnsi="Century Gothic"/>
          <w:b/>
          <w:bCs/>
          <w:color w:val="000000"/>
          <w:sz w:val="24"/>
          <w:szCs w:val="22"/>
          <w:lang w:val="en-US"/>
        </w:rPr>
        <w:t>Referral Form</w:t>
      </w:r>
      <w:r w:rsidR="00AB5173" w:rsidRPr="00716B9D">
        <w:rPr>
          <w:rFonts w:ascii="Century Gothic" w:hAnsi="Century Gothic"/>
          <w:b/>
          <w:bCs/>
          <w:color w:val="000000"/>
          <w:sz w:val="24"/>
          <w:szCs w:val="22"/>
          <w:lang w:val="en-US"/>
        </w:rPr>
        <w:t xml:space="preserve"> for Mental Health Services</w:t>
      </w:r>
    </w:p>
    <w:p w:rsidR="00B12A6E" w:rsidRPr="00716B9D" w:rsidRDefault="00B12A6E" w:rsidP="00716B9D">
      <w:pPr>
        <w:widowControl w:val="0"/>
        <w:autoSpaceDE w:val="0"/>
        <w:autoSpaceDN w:val="0"/>
        <w:adjustRightInd w:val="0"/>
        <w:spacing w:line="270" w:lineRule="exact"/>
        <w:ind w:right="103"/>
        <w:outlineLvl w:val="0"/>
        <w:rPr>
          <w:rFonts w:ascii="Century Gothic" w:hAnsi="Century Gothic"/>
          <w:b/>
          <w:bCs/>
          <w:color w:val="000000"/>
          <w:sz w:val="24"/>
          <w:szCs w:val="22"/>
          <w:lang w:val="en-US"/>
        </w:rPr>
      </w:pPr>
      <w:r w:rsidRPr="00716B9D">
        <w:rPr>
          <w:rFonts w:ascii="Century Gothic" w:hAnsi="Century Gothic"/>
          <w:b/>
          <w:bCs/>
          <w:color w:val="000000"/>
          <w:sz w:val="24"/>
          <w:szCs w:val="22"/>
        </w:rPr>
        <w:t>Client Informa</w:t>
      </w:r>
      <w:r w:rsidRPr="00716B9D">
        <w:rPr>
          <w:rFonts w:ascii="Century Gothic" w:hAnsi="Century Gothic"/>
          <w:b/>
          <w:bCs/>
          <w:color w:val="000000"/>
          <w:spacing w:val="1"/>
          <w:sz w:val="24"/>
          <w:szCs w:val="22"/>
        </w:rPr>
        <w:t>t</w:t>
      </w:r>
      <w:r w:rsidRPr="00716B9D">
        <w:rPr>
          <w:rFonts w:ascii="Century Gothic" w:hAnsi="Century Gothic"/>
          <w:b/>
          <w:bCs/>
          <w:color w:val="000000"/>
          <w:sz w:val="24"/>
          <w:szCs w:val="22"/>
        </w:rPr>
        <w:t>ion</w:t>
      </w:r>
      <w:r w:rsidR="003E6138" w:rsidRPr="00716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4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0F853" id="Freeform 42" o:spid="_x0000_s1026" style="position:absolute;margin-left:29.35pt;margin-top:13.35pt;width:.5pt;height: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lROwMAANEHAAAOAAAAZHJzL2Uyb0RvYy54bWysVV1vmzAUfZ+0/2D5cVIKpOQDVFL1Y5km&#10;dVulZj/AMSaggc1sJ6Sb9t93bQOFLquqaXkINvf4cO859vXF5bEq0YFJVQie4ODMx4hxKtKC7xL8&#10;dbOeLDFSmvCUlIKzBD8yhS9Xb99cNHXMpiIXZcokAhKu4qZOcK51HXueojmriDoTNeMQzISsiIap&#10;3HmpJA2wV6U39f251wiZ1lJQphS8vXVBvLL8Wcao/pJlimlUJhhy0/Zf2v+t+fdWFyTeSVLnBW3T&#10;IP+QRUUKDh/tqW6JJmgviz+oqoJKoUSmz6ioPJFlBWW2Bqgm8J9V85CTmtlaQBxV9zKp/0dLPx/u&#10;JSrSBIdTjDipwKO1ZMwojuAV6NPUKgbYQ30vTYWqvhP0m0Jc3OSE79iVlKLJGUkhq8DgvdECM1Gw&#10;FG2bTyIFdrLXwkp1zGRlCEEEdLSOPPaOsKNGFF7Oz2fgGoXAPFrOLDuJu4V0r/QHJiwJOdwp7cxM&#10;YWStSNt6NkCRVSX4+s5DPmpQ0PneI4IBIvBRfgIC8vQkADnFcj6GnGIJx5BTLLMB5HQq8xHiFMdi&#10;hOgS8WB/duqQvBOMHnmrGIwQWGpcMALWQhljjHxgwMaZS2JAmehfwCCTAZ+3Xr0MBjUMuDP2ZTBU&#10;bcCLITNUBIva9CWc9ufnXGIE53xr1kBBRJuquyFqYMdCcbl9mLeVOLCNsHH9tCfddoFPPYVLPoQZ&#10;Ekitx3XR7llbshZl9x6QdcHu6UCO6TmGlkIxc7RcDf3AFmM0GJwEJcoiXRdlacpQcre9KSU6ENP/&#10;7K+VbwQrraNcmGXuM+4NHMNWL3MgbT/7GQXT0L+eRpP1fLmYhOtwNokW/nLiB9F1NPfDKLxd/zL7&#10;JwjjvEhTxu8KzrreGoSv611tl3dd0XZX41Y0m87s1hxl/8oipdjz1O4D063et2NNitKNvXHGVmQo&#10;u3s6rbt25triVqSP0NqkcPcK3IMwyIX8gVEDd0qC1fc9kQyj8iOH9hgFYQgGazsJZ4spTOQwsh1G&#10;CKdAlWCN4VCa4Y12F9e+lsUuhy8FVgsurqClZoVpf7b3uqzaCdwbtoL2jjMX03BuUU838eo3AAAA&#10;//8DAFBLAwQUAAYACAAAACEAcWbG5d0AAAAHAQAADwAAAGRycy9kb3ducmV2LnhtbEyOQUvDQBSE&#10;74L/YXmCN7tpoW0asylFLehBilWwx232mQ1m3y7ZbZr+e58nPQ3DDDNfuR5dJwbsY+tJwXSSgUCq&#10;vWmpUfDxvr3LQcSkyejOEyq4YIR1dX1V6sL4M73hsE+N4BGKhVZgUwqFlLG26HSc+IDE2ZfvnU5s&#10;+0aaXp953HVylmUL6XRL/GB1wAeL9ff+5BS8Hp4et+3u8mkOw2ra2014DtmLUrc34+YeRMIx/ZXh&#10;F5/RoWKmoz+RiaJTMM+X3FQwW7ByPl+xHtkvc5BVKf/zVz8AAAD//wMAUEsBAi0AFAAGAAgAAAAh&#10;ALaDOJL+AAAA4QEAABMAAAAAAAAAAAAAAAAAAAAAAFtDb250ZW50X1R5cGVzXS54bWxQSwECLQAU&#10;AAYACAAAACEAOP0h/9YAAACUAQAACwAAAAAAAAAAAAAAAAAvAQAAX3JlbHMvLnJlbHNQSwECLQAU&#10;AAYACAAAACEA7Br5UTsDAADRBwAADgAAAAAAAAAAAAAAAAAuAgAAZHJzL2Uyb0RvYy54bWxQSwEC&#10;LQAUAAYACAAAACEAcWbG5d0AAAAHAQAADwAAAAAAAAAAAAAAAACVBQAAZHJzL2Rvd25yZXYueG1s&#10;UEsFBgAAAAAEAAQA8wAAAJ8GAAAAAA==&#10;" o:allowincell="f" path="m,10r10,l10,,,,,10xe" fillcolor="black" stroked="f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="003E6138" w:rsidRPr="00716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DAEEA" id="Freeform 41" o:spid="_x0000_s1026" style="position:absolute;margin-left:29.35pt;margin-top:13.35pt;width:.5pt;height: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e8UPAMAANEHAAAOAAAAZHJzL2Uyb0RvYy54bWysVV1vmzAUfZ+0/2D5cVIKpOQDVFL1Y5km&#10;dVulZj/AMSaggc1sJ6Sb9t93r4E0dFlVTctDsLnHh3vPsa8vLvdVSXZCm0LJhAZnPiVCcpUWcpPQ&#10;r6vlaE6JsUymrFRSJPRRGHq5ePvmoqljMVa5KlOhCZBIEzd1QnNr69jzDM9FxcyZqoWEYKZ0xSxM&#10;9cZLNWuAvSq9se9PvUbptNaKC2Pg7W0bpAvHn2WC2y9ZZoQlZUIhN+v+tftf47+3uGDxRrM6L3iX&#10;BvuHLCpWSPjogeqWWUa2uviDqiq4VkZl9oyrylNZVnDhaoBqAv9ZNQ85q4WrBcQx9UEm8/9o+efd&#10;vSZFmtAwoESyCjxaaiFQcQKvQJ+mNjHAHup7jRWa+k7xb4ZIdZMzuRFXWqsmFyyFrBzeGyzAiYGl&#10;ZN18Uimws61VTqp9piskBBHI3jnyeHBE7C3h8HJ6PgHXOASm0XyC2Xgs7hfyrbEfhHIkbHdnbGtm&#10;CiNnRdrVswKKrCrB13ce8UlDgt73AwJqPyACn+QnIOMh5BTL+RByiiUcQk6xTI4gp1OZDhCnOGYD&#10;RJ8IaLfp1WF5Lxjfy04xGBGwFF1AAWtl0BiUDwxYteayGFAY/QsYZELweefVy2BQA8G9sS+DoWoE&#10;z46ZoSJY1KWv4bQ/P+eaEjjna1wDBTGLVfdD0sCOheJy98C3ldqJlXJx+7Qn2+0Cn3oKl/IYhiSQ&#10;2gHXR/tn7cg6lNt7QNYH+2cLapmeY3ipjGg3P9bgTsGhGNTg6CQYVRbpsihLLMPozfqm1GTHsP+5&#10;XyffAFY6R6XCZe1n2jdwDDu98EC6fvYzCsahfz2ORsvpfDYKl+FkFM38+cgPouto6odReLv8hfsn&#10;COO8SFMh7wop+t4ahK/rXV2Xb7ui667oVjQZT9zWHGT/yiK12srU7QPsVu+7sWVF2Y69YcZOZCi7&#10;fzohXG/Ddta2xbVKH6G1adXeK3APwiBX+gclDdwpCTXft0wLSsqPEtpjFIQhGGzdJJzMxjDRx5H1&#10;cYRJDlQJtRQOJQ5vbHtxbWtdbHL4UuC0kOoKWmpWYPtz+bVZdRO4N1wF3R2HF9Px3KGebuLFbwAA&#10;AP//AwBQSwMEFAAGAAgAAAAhAHFmxuXdAAAABwEAAA8AAABkcnMvZG93bnJldi54bWxMjkFLw0AU&#10;hO+C/2F5gje7aaFtGrMpRS3oQYpVsMdt9pkNZt8u2W2a/nufJz0NwwwzX7keXScG7GPrScF0koFA&#10;qr1pqVHw8b69y0HEpMnozhMquGCEdXV9VerC+DO94bBPjeARioVWYFMKhZSxtuh0nPiAxNmX751O&#10;bPtGml6fedx1cpZlC+l0S/xgdcAHi/X3/uQUvB6eHrft7vJpDsNq2ttNeA7Zi1K3N+PmHkTCMf2V&#10;4Ref0aFipqM/kYmiUzDPl9xUMFuwcj5fsR7ZL3OQVSn/81c/AAAA//8DAFBLAQItABQABgAIAAAA&#10;IQC2gziS/gAAAOEBAAATAAAAAAAAAAAAAAAAAAAAAABbQ29udGVudF9UeXBlc10ueG1sUEsBAi0A&#10;FAAGAAgAAAAhADj9If/WAAAAlAEAAAsAAAAAAAAAAAAAAAAALwEAAF9yZWxzLy5yZWxzUEsBAi0A&#10;FAAGAAgAAAAhAP/h7xQ8AwAA0QcAAA4AAAAAAAAAAAAAAAAALgIAAGRycy9lMm9Eb2MueG1sUEsB&#10;Ai0AFAAGAAgAAAAhAHFmxuXdAAAABwEAAA8AAAAAAAAAAAAAAAAAlgUAAGRycy9kb3ducmV2Lnht&#10;bFBLBQYAAAAABAAEAPMAAACgBgAAAAA=&#10;" o:allowincell="f" path="m,10r10,l10,,,,,10xe" fillcolor="black" stroked="f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="003E6138" w:rsidRPr="00716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3994785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8EAA9" id="Freeform 39" o:spid="_x0000_s1026" style="position:absolute;margin-left:314.55pt;margin-top:13.35pt;width:.5pt;height: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0wOAMAANEHAAAOAAAAZHJzL2Uyb0RvYy54bWysVV1vmzAUfZ+0/2D5cVIKJOQDVFL1Y5km&#10;ZVulZj/AMSaggc1sJ6Sb9t93bUMKXVZV0/IQbO7x4d5z7OvLq2NVogOTqhA8wcGFjxHjVKQF3yX4&#10;62Y1WmCkNOEpKQVnCX5kCl8t3765bOqYjUUuypRJBCRcxU2d4FzrOvY8RXNWEXUhasYhmAlZEQ1T&#10;ufNSSRpgr0pv7PszrxEyraWgTCl4e+eCeGn5s4xR/SXLFNOoTDDkpu2/tP9b8+8tL0m8k6TOC9qm&#10;Qf4hi4oUHD56orojmqC9LP6gqgoqhRKZvqCi8kSWFZTZGqCawH9WzUNOamZrAXFUfZJJ/T9a+vlw&#10;L1GRJngSYcRJBR6tJGNGcQSvQJ+mVjHAHup7aSpU9VrQbwpxcZsTvmPXUoomZySFrAKD9wYLzETB&#10;UrRtPokU2MleCyvVMZOVIQQR0NE68nhyhB01ovByNpmCaxQCs2gxtewk7hbSvdIfmLAk5LBW2pmZ&#10;wshakbb1bIAiq0rw9Z2HfNSgoPP9hAh6iMBH+RnIeAg5xzIZQs6xhEPIOZZpD3I+ldkAcY5jPkB0&#10;iXiwPzt1SN4JRo+8VQxGCCw1LhgBa6GMMUY+MGDjzCUxoEz0L2CQyYAnrVcvg0ENA+6MfRkMVRvw&#10;vM8MFcGiNn0Jp/35OZcYwTnfmjVQENGm6m6IGtixUFxuH+ZtJQ5sI2xcP+1Jt13gU0/hkvdhhgRS&#10;O+G6aPesLVmLsnsPyLpg93Qgx/QcQ0uhmDlarobTwBZjNOidBCXKIl0VZWnKUHK3vS0lOhDT/+yv&#10;lW8AK62jXJhl7jPuDRzDVi9zIG0/+xkF49C/GUej1WwxH4WrcDqK5v5i5AfRTTTzwyi8W/0y+ycI&#10;47xIU8bXBWddbw3C1/Wutsu7rmi7q3Ermo6ndmsOsn9lkVLseWr3gelW79uxJkXpxt4wYysylN09&#10;ndZdO3NtcSvSR2htUrh7Be5BGORC/sCogTslwer7nkiGUfmRQ3uMgjAEg7WdhNP5GCayH9n2I4RT&#10;oEqwxnAozfBWu4trX8til8OXAqsFF9fQUrPCtD/be11W7QTuDVtBe8eZi6k/t6inm3j5GwAA//8D&#10;AFBLAwQUAAYACAAAACEAyQ5ETuAAAAAJAQAADwAAAGRycy9kb3ducmV2LnhtbEyPwU7DMAyG70i8&#10;Q2QkbixpkbqtNJ0mYBIcEGJM2o5ZE5qKxomarOveHnOCo39/+v25Wk2uZ6MZYudRQjYTwAw2XnfY&#10;Sth9bu4WwGJSqFXv0Ui4mAir+vqqUqX2Z/ww4za1jEowlkqCTSmUnMfGGqfizAeDtPvyg1OJxqHl&#10;elBnKnc9z4UouFMd0gWrgnm0pvnenpyEt8Pz06Z7v+z1YVxmg12HlyBepby9mdYPwJKZ0h8Mv/qk&#10;DjU5Hf0JdWS9hCJfZoRKyIs5MAKKe0HBkYL5Anhd8f8f1D8AAAD//wMAUEsBAi0AFAAGAAgAAAAh&#10;ALaDOJL+AAAA4QEAABMAAAAAAAAAAAAAAAAAAAAAAFtDb250ZW50X1R5cGVzXS54bWxQSwECLQAU&#10;AAYACAAAACEAOP0h/9YAAACUAQAACwAAAAAAAAAAAAAAAAAvAQAAX3JlbHMvLnJlbHNQSwECLQAU&#10;AAYACAAAACEA4cgNMDgDAADRBwAADgAAAAAAAAAAAAAAAAAuAgAAZHJzL2Uyb0RvYy54bWxQSwEC&#10;LQAUAAYACAAAACEAyQ5ETuAAAAAJAQAADwAAAAAAAAAAAAAAAACSBQAAZHJzL2Rvd25yZXYueG1s&#10;UEsFBgAAAAAEAAQA8wAAAJ8GAAAAAA==&#10;" o:allowincell="f" path="m,10r10,l10,,,,,10xe" fillcolor="black" stroked="f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="003E6138" w:rsidRPr="00716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7576820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156A2" id="Freeform 37" o:spid="_x0000_s1026" style="position:absolute;margin-left:596.6pt;margin-top:13.35pt;width:.5pt;height: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OGOgMAANEHAAAOAAAAZHJzL2Uyb0RvYy54bWysVduOmzAQfa/Uf7D8WCkLJOQCWrLaS1NV&#10;StuVNv0Ax5iACja1nZBt1X/v2IYsbNPVqioP+DKHw8yc8fjy6liV6MCkKgRPcHDhY8Q4FWnBdwn+&#10;ulmNFhgpTXhKSsFZgh+ZwlfLt28umzpmY5GLMmUSAQlXcVMnONe6jj1P0ZxVRF2ImnEwZkJWRMNS&#10;7rxUkgbYq9Ib+/7Ma4RMaykoUwp275wRLy1/ljGqv2SZYhqVCQbftH1L+96at7e8JPFOkjovaOsG&#10;+QcvKlJw+OmJ6o5ogvay+IOqKqgUSmT6gorKE1lWUGZjgGgC/1k0DzmpmY0FkqPqU5rU/6Olnw/3&#10;EhVpgidzjDipQKOVZMxkHMEW5KepVQywh/pemghVvRb0m0Jc3OaE79i1lKLJGUnBq8DgvcEHZqHg&#10;U7RtPokU2MleC5uqYyYrQwhJQEeryONJEXbUiMLmbDIF1SgYZtFiatlJ3H1I90p/YMKSkMNaaSdm&#10;CjMrRdrGswGKrCpB13ce8lGDgk73EyLoIQIf5Wcg4yHkHMtkCDnHEg4h51imPch5V2YDxDkO0LIX&#10;ceeIB/XZZYfkXcLokbcZgxkCSY0KJoG1UEYYkz4QYOPEJTGgjPUvYEiTAU9arV4GQzYMuBP2ZTBE&#10;bcC2JiESC3Zj676E0/78nEuM4JxvjTcQENEm6m6KGqhYCC63g9mtxIFthLXrp5p05QK/ejKXvA8z&#10;JODaCddZu7G2ZC3K1h6QdcZudCDH9BxDS6GYOVouhtPEBmNy0DsJSpRFuirK0oSh5G57W0p0IKb/&#10;2acVZgArraJcmM/cb9wOHMM2X+ZA2n72MwrGoX8zjkar2WI+ClfhdBTN/cXID6KbaOaHUXi3+mXq&#10;JwjjvEhTxtcFZ11vDcLX9a62y7uuaLurUSuajqe2NAfevzJIKfY8tXVgutX7dq5JUbq5N/TYJhnC&#10;7kaX666duba4FekjtDYp3L0C9yBMciF/YNTAnZJg9X1PJMOo/MihPUZBGILA2i7C6XwMC9m3bPsW&#10;wilQJVhjOJRmeqvdxbWvZbHL4U+BzQUX19BSs8K0P9t7nVftAu4NG0F7x5mLqb+2qKebePkbAAD/&#10;/wMAUEsDBBQABgAIAAAAIQDDimNE4AAAAAsBAAAPAAAAZHJzL2Rvd25yZXYueG1sTI/BTsMwEETv&#10;SPyDtUjcqJOA2ibEqSqgEhwQoiDRoxubOCJeW7abpn/P9gTHmX2analXkx3YqEPsHQrIZxkwja1T&#10;PXYCPj82N0tgMUlUcnCoBZx0hFVzeVHLSrkjvutxmzpGIRgrKcCk5CvOY2u0lXHmvEa6fbtgZSIZ&#10;Oq6CPFK4HXiRZXNuZY/0wUivH4xuf7YHK+B19/S46d9OX2o3lnkwa//ssxchrq+m9T2wpKf0B8O5&#10;PlWHhjrt3QFVZAPpvLwtiBVQzBfAzkRe3pGzJ2exBN7U/P+G5hcAAP//AwBQSwECLQAUAAYACAAA&#10;ACEAtoM4kv4AAADhAQAAEwAAAAAAAAAAAAAAAAAAAAAAW0NvbnRlbnRfVHlwZXNdLnhtbFBLAQIt&#10;ABQABgAIAAAAIQA4/SH/1gAAAJQBAAALAAAAAAAAAAAAAAAAAC8BAABfcmVscy8ucmVsc1BLAQIt&#10;ABQABgAIAAAAIQAOj8OGOgMAANEHAAAOAAAAAAAAAAAAAAAAAC4CAABkcnMvZTJvRG9jLnhtbFBL&#10;AQItABQABgAIAAAAIQDDimNE4AAAAAsBAAAPAAAAAAAAAAAAAAAAAJQFAABkcnMvZG93bnJldi54&#10;bWxQSwUGAAAAAAQABADzAAAAoQYAAAAA&#10;" o:allowincell="f" path="m,10r10,l10,,,,,10xe" fillcolor="black" stroked="f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="003E6138" w:rsidRPr="00716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7576820</wp:posOffset>
                </wp:positionH>
                <wp:positionV relativeFrom="paragraph">
                  <wp:posOffset>169545</wp:posOffset>
                </wp:positionV>
                <wp:extent cx="6350" cy="6985"/>
                <wp:effectExtent l="0" t="0" r="0" b="0"/>
                <wp:wrapNone/>
                <wp:docPr id="3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985"/>
                        </a:xfrm>
                        <a:custGeom>
                          <a:avLst/>
                          <a:gdLst>
                            <a:gd name="T0" fmla="*/ 0 w 10"/>
                            <a:gd name="T1" fmla="*/ 10 h 10"/>
                            <a:gd name="T2" fmla="*/ 10 w 10"/>
                            <a:gd name="T3" fmla="*/ 10 h 10"/>
                            <a:gd name="T4" fmla="*/ 10 w 10"/>
                            <a:gd name="T5" fmla="*/ 0 h 10"/>
                            <a:gd name="T6" fmla="*/ 0 w 10"/>
                            <a:gd name="T7" fmla="*/ 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0" h="10">
                              <a:moveTo>
                                <a:pt x="0" y="10"/>
                              </a:move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0EC2" id="Freeform 36" o:spid="_x0000_s1026" style="position:absolute;margin-left:596.6pt;margin-top:13.35pt;width:.5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TG6OAMAANEHAAAOAAAAZHJzL2Uyb0RvYy54bWysVV1vmzAUfZ+0/2D5cVIKJOQDVFL1Y5km&#10;dVulZj/AMSaggc1sJ6Sd9t93bUMKXdZV0/IQbO7x4d5z7Ovzi0NVoj2TqhA8wcGZjxHjVKQF3yb4&#10;63o1WmCkNOEpKQVnCX5gCl8s3745b+qYjUUuypRJBCRcxU2d4FzrOvY8RXNWEXUmasYhmAlZEQ1T&#10;ufVSSRpgr0pv7PszrxEyraWgTCl4e+OCeGn5s4xR/SXLFNOoTDDkpu2/tP8b8+8tz0m8laTOC9qm&#10;Qf4hi4oUHD56pLohmqCdLH6jqgoqhRKZPqOi8kSWFZTZGqCawH9WzX1OamZrAXFUfZRJ/T9a+nl/&#10;J1GRJngyw4iTCjxaScaM4ghegT5NrWKA3dd30lSo6ltBvynExXVO+JZdSimanJEUsgoM3hssMBMF&#10;S9Gm+SRSYCc7LaxUh0xWhhBEQAfryMPREXbQiMLL2WQKrlEIzKLF1LKTuFtId0p/YMKSkP2t0s7M&#10;FEbWirStZw0UWVWCr+885KMGBZ3vR0TQQwQ+yk9AxkPIKZbJEHKKJRxCTrFMe5DTqYBTf6lnPkB0&#10;iXiwPzt1SN4JRg+8VQxGCCw1LhgBa6GMMUY+MGDtzCUxoEz0D2CQyYAnrVcvg0ENA+6MfRkMVRvw&#10;vM8MFcGiNn0Jp/35OZcYwTnfmDVQENGm6m6IGtixUFxuH+ZtJfZsLWxcP+1Jt13gU0/hkvdhhgRS&#10;O+K6aPesLVmLsnsPyLpg93Qgx/QcQ0uhmDlarobjwBZjNOidBCXKIl0VZWnKUHK7uS4l2hPT/+yv&#10;lW8AK62jXJhl7jPuDRzDVi9zIG0/+xEF49C/Gkej1WwxH4WrcDqK5v5i5AfRVTTzwyi8Wf00+ycI&#10;47xIU8ZvC8663hqEr+tdbZd3XdF2V+NWNB1P7dYcZP/KIqXY8dTuA9Ot3rdjTYrSjb1hxlZkKLt7&#10;Oq27duba4kakD9DapHD3CtyDMMiFfMSogTslwer7jkiGUfmRQ3uMgjAEg7WdhNP5GCayH9n0I4RT&#10;oEqwxnAozfBau4trV8tim8OXAqsFF5fQUrPCtD/be11W7QTuDVtBe8eZi6k/t6inm3j5CwAA//8D&#10;AFBLAwQUAAYACAAAACEAw4pjROAAAAALAQAADwAAAGRycy9kb3ducmV2LnhtbEyPwU7DMBBE70j8&#10;g7VI3KiTgNomxKkqoBIcEKIg0aMbmzgiXlu2m6Z/z/YEx5l9mp2pV5Md2KhD7B0KyGcZMI2tUz12&#10;Aj4/NjdLYDFJVHJwqAWcdIRVc3lRy0q5I77rcZs6RiEYKynApOQrzmNrtJVx5rxGun27YGUiGTqu&#10;gjxSuB14kWVzbmWP9MFIrx+Mbn+2Byvgdff0uOnfTl9qN5Z5MGv/7LMXIa6vpvU9sKSn9AfDuT5V&#10;h4Y67d0BVWQD6by8LYgVUMwXwM5EXt6RsydnsQTe1Pz/huYXAAD//wMAUEsBAi0AFAAGAAgAAAAh&#10;ALaDOJL+AAAA4QEAABMAAAAAAAAAAAAAAAAAAAAAAFtDb250ZW50X1R5cGVzXS54bWxQSwECLQAU&#10;AAYACAAAACEAOP0h/9YAAACUAQAACwAAAAAAAAAAAAAAAAAvAQAAX3JlbHMvLnJlbHNQSwECLQAU&#10;AAYACAAAACEA/9kxujgDAADRBwAADgAAAAAAAAAAAAAAAAAuAgAAZHJzL2Uyb0RvYy54bWxQSwEC&#10;LQAUAAYACAAAACEAw4pjROAAAAALAQAADwAAAAAAAAAAAAAAAACSBQAAZHJzL2Rvd25yZXYueG1s&#10;UEsFBgAAAAAEAAQA8wAAAJ8GAAAAAA==&#10;" o:allowincell="f" path="m,10r10,l10,,,,,10xe" fillcolor="black" stroked="f">
                <v:path o:connecttype="custom" o:connectlocs="0,6985;6350,6985;6350,0;0,0" o:connectangles="0,0,0,0"/>
                <w10:wrap anchorx="page"/>
              </v:shape>
            </w:pict>
          </mc:Fallback>
        </mc:AlternateContent>
      </w:r>
      <w:r w:rsidR="00716B9D">
        <w:rPr>
          <w:rFonts w:ascii="Century Gothic" w:hAnsi="Century Gothic"/>
          <w:b/>
          <w:bCs/>
          <w:color w:val="000000"/>
          <w:sz w:val="24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6E062B" w:rsidRPr="00716B9D" w:rsidTr="00634F20">
        <w:trPr>
          <w:trHeight w:val="576"/>
        </w:trPr>
        <w:tc>
          <w:tcPr>
            <w:tcW w:w="11016" w:type="dxa"/>
            <w:shd w:val="clear" w:color="auto" w:fill="auto"/>
          </w:tcPr>
          <w:p w:rsidR="006E062B" w:rsidRPr="00716B9D" w:rsidRDefault="003E6138" w:rsidP="00E254B7">
            <w:pPr>
              <w:widowControl w:val="0"/>
              <w:tabs>
                <w:tab w:val="left" w:pos="8640"/>
              </w:tabs>
              <w:autoSpaceDE w:val="0"/>
              <w:autoSpaceDN w:val="0"/>
              <w:adjustRightInd w:val="0"/>
              <w:spacing w:after="33" w:line="220" w:lineRule="exact"/>
              <w:ind w:right="103"/>
              <w:rPr>
                <w:rFonts w:ascii="Century Gothic" w:hAnsi="Century Gothic"/>
                <w:color w:val="000000"/>
                <w:szCs w:val="18"/>
                <w:lang w:val="en-US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5612765</wp:posOffset>
                      </wp:positionH>
                      <wp:positionV relativeFrom="paragraph">
                        <wp:posOffset>59690</wp:posOffset>
                      </wp:positionV>
                      <wp:extent cx="1112520" cy="266700"/>
                      <wp:effectExtent l="19050" t="19050" r="30480" b="57150"/>
                      <wp:wrapNone/>
                      <wp:docPr id="20" name="Text Box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363D" w:rsidRPr="00821D75" w:rsidRDefault="0087649B" w:rsidP="00E4363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717706146" w:edGrp="everyone"/>
                                  <w:permEnd w:id="717706146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permStart w:id="1991134245" w:edGrp="everyone"/>
                                  <w:permEnd w:id="1991134245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6" o:spid="_x0000_s1026" type="#_x0000_t202" style="position:absolute;margin-left:441.95pt;margin-top:4.7pt;width:87.6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AKjwIAAB8FAAAOAAAAZHJzL2Uyb0RvYy54bWysVNtu3CAQfa/Uf0C8N77sJRsr3ihNulWl&#10;9CIlVZ9nAduoGCiwaydf3wEnm1XSvlS1JQvMcObM4QznF2OvyF44L42uaXGSUyI0M1zqtqbf7zbv&#10;VpT4AJqDMlrU9F54erF+++Z8sJUoTWcUF44giPbVYGvahWCrLPOsEz34E2OFxsXGuB4CTl2bcQcD&#10;ovcqK/N8mQ3GcesME97j3+tpka4TftMIFr42jReBqJoit5C+Ln238Zutz6FqHdhOskca8A8sepAa&#10;kx6griEA2Tn5CqqXzBlvmnDCTJ+ZppFMpBqwmiJ/Uc1tB1akWlAcbw8y+f8Hy77svzkieU1LlEdD&#10;j2d0J8ZA3puRFMtlFGiwvsK4W4uRYcQFPOhUrLc3hv30RJurDnQrLp0zQyeAI8Ei7syOtk44PoJs&#10;h8+GYyLYBZOAxsb1UT3UgyA6Mrk/HE4kw2LKoigXkSTDtXK5PM3T6WVQPe22zoePwvQkDmrq8PAT&#10;OuxvfIhsoHoKicm8UZJvpFJp4trtlXJkD2iUTXpSAS/ClCZDTWerApMT1lvUzet2EuPvcOUG3z/B&#10;RTrX4LspbSIUw6DqZcC2ULKv6SqPz/Q7avtB8xQSQKppjHUpHXeJZHgsNk7MDiFuOz4QLqMc5Wp2&#10;hs3IJbp/tsqX+dkpJaBabFsWHCXOhB8ydMlzUfxXqixQ/kU5KapsBxPpxRM7ZOEnEZPSh/RpdsQs&#10;eSLaYDJEGLcj1hONsjX8Ht2BRJIF8FbBQWfcAyUDdihK/WsHTlCiPml02Fkxn+MphDSZL06jN9zx&#10;yvZ4BTRDqJoGLDoNr8J0Deysk22HmSZPa3OJrmxkMswzq0cvYxemeh5vjNjmx/MU9XyvrX8DAAD/&#10;/wMAUEsDBBQABgAIAAAAIQC/gG4k3wAAAAkBAAAPAAAAZHJzL2Rvd25yZXYueG1sTI9BS8NAFITv&#10;gv9heYI3uxtNSxLzUqRQCsWLVRFvL9k1CWbfhuy2jf/e7UmPwwwz35Tr2Q7iZCbfO0ZIFgqE4cbp&#10;nluEt9ftXQbCB2JNg2OD8GM8rKvrq5IK7c78Yk6H0IpYwr4ghC6EsZDSN52x5BduNBy9LzdZClFO&#10;rdQTnWO5HeS9Uitpqee40NFoNp1pvg9HixC2qt6/q88s7dqPTfLMu/2Kdoi3N/PTI4hg5vAXhgt+&#10;RIcqMtXuyNqLASHLHvIYRchTEBdfLfMERI2wTFKQVSn/P6h+AQAA//8DAFBLAQItABQABgAIAAAA&#10;IQC2gziS/gAAAOEBAAATAAAAAAAAAAAAAAAAAAAAAABbQ29udGVudF9UeXBlc10ueG1sUEsBAi0A&#10;FAAGAAgAAAAhADj9If/WAAAAlAEAAAsAAAAAAAAAAAAAAAAALwEAAF9yZWxzLy5yZWxzUEsBAi0A&#10;FAAGAAgAAAAhAGpNYAqPAgAAHwUAAA4AAAAAAAAAAAAAAAAALgIAAGRycy9lMm9Eb2MueG1sUEsB&#10;Ai0AFAAGAAgAAAAhAL+AbiTfAAAACQEAAA8AAAAAAAAAAAAAAAAA6QQAAGRycy9kb3ducmV2Lnht&#10;bFBLBQYAAAAABAAEAPMAAAD1BQAAAAA=&#10;" strokecolor="#f2f2f2" strokeweight="3pt">
                      <v:shadow on="t" color="#525252" opacity=".5" offset="1pt"/>
                      <v:textbox>
                        <w:txbxContent>
                          <w:p w:rsidR="00E4363D" w:rsidRPr="00821D75" w:rsidRDefault="0087649B" w:rsidP="00E4363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717706146" w:edGrp="everyone"/>
                            <w:permEnd w:id="717706146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ermStart w:id="1991134245" w:edGrp="everyone"/>
                            <w:permEnd w:id="1991134245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63500</wp:posOffset>
                      </wp:positionV>
                      <wp:extent cx="2026920" cy="266700"/>
                      <wp:effectExtent l="19050" t="19050" r="30480" b="57150"/>
                      <wp:wrapNone/>
                      <wp:docPr id="19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6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50741B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688552921" w:edGrp="everyone"/>
                                  <w:permEnd w:id="1688552921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7" type="#_x0000_t202" style="position:absolute;margin-left:41.4pt;margin-top:5pt;width:159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c6kQIAACYFAAAOAAAAZHJzL2Uyb0RvYy54bWysVF1v2yAUfZ+0/4B4X+04aT6sOlWXLtOk&#10;7kNqpz3fALbRMDAgsdtfvwtu06jdXqbZkgXmcu65h3O5uBw6RQ7CeWl0RSdnOSVCM8Olbir6/W77&#10;bkmJD6A5KKNFRe+Fp5frt28ueluKwrRGceEIgmhf9raibQi2zDLPWtGBPzNWaFysjesg4NQ1GXfQ&#10;I3qnsiLP51lvHLfOMOE9/r0eF+k64de1YOFrXXsRiKoocgvp69J3F7/Z+gLKxoFtJXukAf/AogOp&#10;MekR6hoCkL2Tr6A6yZzxpg5nzHSZqWvJRKoBq5nkL6q5bcGKVAuK4+1RJv//YNmXwzdHJMezW1Gi&#10;ocMzuhNDIO/NQCaLWRSot77EuFuLkWHABQxOxXp7Y9hPT7TZtKAbceWc6VsBHAlO4s7sZOuI4yPI&#10;rv9sOCaCfTAJaKhdF9VDPQii40HdHw8nkmH4s8iL+arAJYZrxXy+yNPpZVA+7bbOh4/CdCQOKurw&#10;8BM6HG58iGygfAqJybxRkm+lUmnimt1GOXIANMo2PamAF2FKk76i0+UEkxPWWdTN62YU4+9wxRbf&#10;P8FFOtfg2zFtIhTDoOxkwLZQsqvoMo/P+Dtq+0HzFBJAqnGMdSkdd4lkeCw2TsweIW5b3hMuoxzF&#10;crrCZuQS3T9d5vN8taAEVINty4KjxJnwQ4Y2eS6K/0qV8yK+o6LKtjCSPn9ihyz8KGJS+pg+zU6Y&#10;JU9EG4yGCMNuGP0XS4x+2Rl+jyZBPskJeLngoDXugZIeGxUV/7UHJyhRnzQabTWZzWJnp8nsfBEt&#10;4k5XdqcroBlCVTRg7Wm4CeNtsLdONi1mGq2tzRWas5bJN8+sHi2NzZjKerw4YrefzlPU8/W2/g0A&#10;AP//AwBQSwMEFAAGAAgAAAAhAMlssGvcAAAACAEAAA8AAABkcnMvZG93bnJldi54bWxMj09Lw0AQ&#10;xe+C32EZwZvdbaglxGyKFEqheLEq4m2SjNlgdjZkt2389o4nPc2fN7z5vXIz+0GdaYp9YAvLhQFF&#10;3IS2587C68vuLgcVE3KLQ2Cy8E0RNtX1VYlFGy78TOdj6pSYcCzQgktpLLSOjSOPcRFGYtE+w+Qx&#10;yTh1up3wIuZ+0Jkxa+2xZ/ngcKSto+brePIW0s7Uhzfzka9c975dPvH+sMa9tbc38+MDqERz+juG&#10;X3xBh0qY6nDiNqrBQp4JeZK9kUiir0wmTW3hXqquSv0/QPUDAAD//wMAUEsBAi0AFAAGAAgAAAAh&#10;ALaDOJL+AAAA4QEAABMAAAAAAAAAAAAAAAAAAAAAAFtDb250ZW50X1R5cGVzXS54bWxQSwECLQAU&#10;AAYACAAAACEAOP0h/9YAAACUAQAACwAAAAAAAAAAAAAAAAAvAQAAX3JlbHMvLnJlbHNQSwECLQAU&#10;AAYACAAAACEAtJPHOpECAAAmBQAADgAAAAAAAAAAAAAAAAAuAgAAZHJzL2Uyb0RvYy54bWxQSwEC&#10;LQAUAAYACAAAACEAyWywa9wAAAAIAQAADwAAAAAAAAAAAAAAAADrBAAAZHJzL2Rvd25yZXYueG1s&#10;UEsFBgAAAAAEAAQA8wAAAPQFAAAAAA=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50741B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688552921" w:edGrp="everyone"/>
                            <w:permEnd w:id="1688552921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3619500</wp:posOffset>
                      </wp:positionH>
                      <wp:positionV relativeFrom="paragraph">
                        <wp:posOffset>63500</wp:posOffset>
                      </wp:positionV>
                      <wp:extent cx="883920" cy="266700"/>
                      <wp:effectExtent l="19050" t="19050" r="30480" b="57150"/>
                      <wp:wrapNone/>
                      <wp:docPr id="18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9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4363D" w:rsidRPr="00821D75" w:rsidRDefault="0087649B" w:rsidP="00E4363D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438525728" w:edGrp="everyone"/>
                                  <w:permEnd w:id="438525728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5" o:spid="_x0000_s1028" type="#_x0000_t202" style="position:absolute;margin-left:285pt;margin-top:5pt;width:69.6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dcjwIAACUFAAAOAAAAZHJzL2Uyb0RvYy54bWysVF1v2yAUfZ+0/4B4X+24TZpadaquXaZJ&#10;3YfUTnsmgA0aBgYkdvvrd7lu06jdXqbZkgXmcu655x44vxh7Q3YyRO1sQ2dHJSXScie07Rr6/W79&#10;bklJTMwKZpyVDb2XkV6s3r45H3wtK6ecETIQALGxHnxDVUq+LorIlexZPHJeWlhsXehZgmnoChHY&#10;AOi9KaqyXBSDC8IHx2WM8Pd6WqQrxG9bydPXto0yEdNQ4JbwG/C7yd9idc7qLjCvNH+kwf6BRc+0&#10;haR7qGuWGNkG/Qqq1zy46Np0xF1fuLbVXGINUM2sfFHNrWJeYi0gTvR7meL/g+Vfdt8C0QJ6B52y&#10;rIce3ckxkfduJLPFPAs0+FhD3K2HyDTCAgRjsdHfOP4zEuuuFLOdvAzBDUoyAQRneWdxsHXCiRlk&#10;M3x2AhKxbXIINLahz+qBHgTQoVH3++ZkMhx+LpfHZxWscFiqFovTEptXsPppsw8xfZSuJ3nQ0AC9&#10;R3C2u4kpk2H1U0jOFZ3RYq2NwUnoNlcmkB0Dn6zxQf4vwowlQ0OPlzNITnjvQbZou0mLv8NVa3j/&#10;BJfpXLOoprRIKIexutcJToXRPZRd5mf6naX9YAWGJKbNNIa6jM27JPodis0TtwWIWyUGInSWowL5&#10;oMNCg/mPl+WiPDulhJkOTi1PgZLg0g+dFFoua/9KlXmV30lR4xWbSM+f2AGLOImISu/T4+yAGVoi&#10;u2DyQxo3I9oPBcp22ThxDx4BPmgEuFtgoFx4oGSAcwqK/9qyICkxnyz47Gx2cpIPNk5O5qfZIuFw&#10;ZXO4wiwHqIYmqB2HV2m6DLY+6E5BpsnZ1l2CN1uNvnlm9ehoOItY1uO9kQ/74Ryjnm+31W8AAAD/&#10;/wMAUEsDBBQABgAIAAAAIQAKB3o43gAAAAkBAAAPAAAAZHJzL2Rvd25yZXYueG1sTI/NasMwEITv&#10;hb6D2EJvjRTT5se1HEogBEIvTVtKbmtLtUytlbGUxH37bk7NaRm+YXamWI2+Eyc7xDaQhulEgbBU&#10;B9NSo+HjffOwABETksEukNXwayOsytubAnMTzvRmT/vUCA6hmKMGl1KfSxlrZz3GSegtMfsOg8fE&#10;cmikGfDM4b6TmVIz6bEl/uCwt2tn65/90WtIG1XtPtVh8eiar/X0lba7GW61vr8bX55BJDumfzNc&#10;6nN1KLlTFY5koug0PM0Vb0kMLpcNc7XMQFRMMgWyLOT1gvIPAAD//wMAUEsBAi0AFAAGAAgAAAAh&#10;ALaDOJL+AAAA4QEAABMAAAAAAAAAAAAAAAAAAAAAAFtDb250ZW50X1R5cGVzXS54bWxQSwECLQAU&#10;AAYACAAAACEAOP0h/9YAAACUAQAACwAAAAAAAAAAAAAAAAAvAQAAX3JlbHMvLnJlbHNQSwECLQAU&#10;AAYACAAAACEAOMdnXI8CAAAlBQAADgAAAAAAAAAAAAAAAAAuAgAAZHJzL2Uyb0RvYy54bWxQSwEC&#10;LQAUAAYACAAAACEACgd6ON4AAAAJAQAADwAAAAAAAAAAAAAAAADpBAAAZHJzL2Rvd25yZXYueG1s&#10;UEsFBgAAAAAEAAQA8wAAAPQFAAAAAA==&#10;" strokecolor="#f2f2f2" strokeweight="3pt">
                      <v:shadow on="t" color="#525252" opacity=".5" offset="1pt"/>
                      <v:textbox>
                        <w:txbxContent>
                          <w:p w:rsidR="00E4363D" w:rsidRPr="00821D75" w:rsidRDefault="0087649B" w:rsidP="00E4363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438525728" w:edGrp="everyone"/>
                            <w:permEnd w:id="438525728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>Na</w:t>
            </w:r>
            <w:r w:rsidR="006E062B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m</w: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>e:</w:t>
            </w:r>
            <w:r w:rsidR="00634F20" w:rsidRPr="00716B9D">
              <w:rPr>
                <w:rFonts w:ascii="Century Gothic" w:hAnsi="Century Gothic"/>
                <w:color w:val="000000"/>
                <w:szCs w:val="18"/>
                <w:lang w:val="en-US"/>
              </w:rPr>
              <w:t xml:space="preserve">                                         </w:t>
            </w:r>
            <w:r w:rsidR="009F0EB0">
              <w:rPr>
                <w:rFonts w:ascii="Century Gothic" w:hAnsi="Century Gothic"/>
                <w:color w:val="000000"/>
                <w:szCs w:val="18"/>
                <w:lang w:val="en-US"/>
              </w:rPr>
              <w:t xml:space="preserve">                      </w:t>
            </w:r>
            <w:r w:rsidR="00634F20" w:rsidRPr="00716B9D">
              <w:rPr>
                <w:rFonts w:ascii="Century Gothic" w:hAnsi="Century Gothic"/>
                <w:color w:val="000000"/>
                <w:szCs w:val="18"/>
                <w:lang w:val="en-US"/>
              </w:rPr>
              <w:t xml:space="preserve"> </w: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>Da</w:t>
            </w:r>
            <w:r w:rsidR="006E062B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t</w: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 xml:space="preserve">e of </w:t>
            </w:r>
            <w:r w:rsidR="006E062B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B</w: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 xml:space="preserve">irth: </w:t>
            </w:r>
            <w:r w:rsidR="00634F20" w:rsidRPr="00716B9D">
              <w:rPr>
                <w:rFonts w:ascii="Century Gothic" w:hAnsi="Century Gothic"/>
                <w:color w:val="000000"/>
                <w:szCs w:val="18"/>
                <w:lang w:val="en-US"/>
              </w:rPr>
              <w:t xml:space="preserve">                                </w:t>
            </w:r>
            <w:r w:rsidR="00E254B7" w:rsidRPr="00716B9D">
              <w:rPr>
                <w:rFonts w:ascii="Century Gothic" w:hAnsi="Century Gothic"/>
                <w:color w:val="000000"/>
                <w:szCs w:val="18"/>
              </w:rPr>
              <w:t>Race/Eth</w:t>
            </w:r>
            <w:r w:rsidR="00E254B7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n</w:t>
            </w:r>
            <w:r w:rsidR="00E254B7" w:rsidRPr="00716B9D">
              <w:rPr>
                <w:rFonts w:ascii="Century Gothic" w:hAnsi="Century Gothic"/>
                <w:color w:val="000000"/>
                <w:szCs w:val="18"/>
              </w:rPr>
              <w:t>ici</w:t>
            </w:r>
            <w:r w:rsidR="00E254B7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t</w:t>
            </w:r>
            <w:r w:rsidR="00E254B7" w:rsidRPr="00716B9D">
              <w:rPr>
                <w:rFonts w:ascii="Century Gothic" w:hAnsi="Century Gothic"/>
                <w:color w:val="000000"/>
                <w:szCs w:val="18"/>
              </w:rPr>
              <w:t>y:</w:t>
            </w:r>
          </w:p>
        </w:tc>
      </w:tr>
      <w:tr w:rsidR="006E062B" w:rsidRPr="00716B9D" w:rsidTr="00634F20">
        <w:trPr>
          <w:trHeight w:val="576"/>
        </w:trPr>
        <w:tc>
          <w:tcPr>
            <w:tcW w:w="11016" w:type="dxa"/>
            <w:shd w:val="clear" w:color="auto" w:fill="auto"/>
          </w:tcPr>
          <w:p w:rsidR="006E062B" w:rsidRPr="00716B9D" w:rsidRDefault="003E6138" w:rsidP="00F62AF6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30" w:line="220" w:lineRule="exact"/>
              <w:ind w:right="103"/>
              <w:rPr>
                <w:rFonts w:ascii="Century Gothic" w:hAnsi="Century Gothic"/>
                <w:color w:val="000000"/>
                <w:szCs w:val="18"/>
                <w:lang w:val="en-US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4820285</wp:posOffset>
                      </wp:positionH>
                      <wp:positionV relativeFrom="paragraph">
                        <wp:posOffset>53340</wp:posOffset>
                      </wp:positionV>
                      <wp:extent cx="1836420" cy="266700"/>
                      <wp:effectExtent l="19050" t="19050" r="30480" b="57150"/>
                      <wp:wrapNone/>
                      <wp:docPr id="1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4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87649B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015504276" w:edGrp="everyone"/>
                                  <w:permEnd w:id="1015504276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7" o:spid="_x0000_s1029" type="#_x0000_t202" style="position:absolute;margin-left:379.55pt;margin-top:4.2pt;width:144.6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dtkgIAACYFAAAOAAAAZHJzL2Uyb0RvYy54bWysVE1v2zAMvQ/YfxB0X+04aZIadYouWYYB&#10;3QfQDjszkmwLkyVNUmK3v36U3KZBu12G2YAhmdQj+fioy6uhU+QgnJdGV3RyllMiNDNc6qai3++2&#10;75aU+ACagzJaVPReeHq1evvmsrelKExrFBeOIIj2ZW8r2oZgyyzzrBUd+DNjhUZjbVwHAbeuybiD&#10;HtE7lRV5Ps9647h1hgnv8e9mNNJVwq9rwcLXuvYiEFVRzC2kr0vfXfxmq0soGwe2lewxDfiHLDqQ&#10;GoMeoTYQgOydfAXVSeaMN3U4Y6bLTF1LJlINWM0kf1HNbQtWpFqQHG+PNPn/B8u+HL45Ijn2bkGJ&#10;hg57dCeGQN6bgUzmi0hQb32JfrcWPcOABnROxXp7Y9hPT7RZt6Abce2c6VsBHBOcxJPZydERx0eQ&#10;Xf/ZcAwE+2AS0FC7LrKHfBBEx0bdH5sTk2Ex5HI6nxVoYmgr5vNFnrqXQfl02jofPgrTkbioqMPm&#10;J3Q43PgQs4HyySUG80ZJvpVKpY1rdmvlyAFQKNv0pAJeuClN+opOlxMMTlhnkTevm5GMv8MVW3z/&#10;BBfT2YBvx7ApoegGZScDjoWSXUWXeXzG35HbD5onlwBSjWusS+l4SiTBY7FxY/YIcdvynnAZ6SiW&#10;0wscRi5R/dNlPs8vsOGgGhxbFhwlzoQfMrRJc5H8V6ycF/EdGVW2hTHp86fsMAs/kpiYPoZPu5PM&#10;kiaiDEZBhGE3JP1NY4lRLzvD71EkmE9SAl4uuGiNe6Ckx0FFxn/twQlK1CeNQruYzGZxstNmdr6I&#10;EnGnlt2pBTRDqIoGrD0t12G8DfbWyabFSKO0tblGcdYy6eY5q0dJ4zCmsh4vjjjtp/vk9Xy9rX4D&#10;AAD//wMAUEsDBBQABgAIAAAAIQDb1KRS3wAAAAkBAAAPAAAAZHJzL2Rvd25yZXYueG1sTI9BS8NA&#10;FITvgv9heYI3uxtN2xjzUqRQCsWL1SLeNtlnEsy+DdltG/+925MehxlmvilWk+3FiUbfOUZIZgoE&#10;ce1Mxw3C+9vmLgPhg2aje8eE8EMeVuX1VaFz4878Sqd9aEQsYZ9rhDaEIZfS1y1Z7WduII7elxut&#10;DlGOjTSjPsdy28t7pRbS6o7jQqsHWrdUf++PFiFsVLU7qM8sbZuPdfLC291CbxFvb6bnJxCBpvAX&#10;hgt+RIcyMlXuyMaLHmE5f0xiFCFLQVx8lWYPICqEuUpBloX8/6D8BQAA//8DAFBLAQItABQABgAI&#10;AAAAIQC2gziS/gAAAOEBAAATAAAAAAAAAAAAAAAAAAAAAABbQ29udGVudF9UeXBlc10ueG1sUEsB&#10;Ai0AFAAGAAgAAAAhADj9If/WAAAAlAEAAAsAAAAAAAAAAAAAAAAALwEAAF9yZWxzLy5yZWxzUEsB&#10;Ai0AFAAGAAgAAAAhANvCR22SAgAAJgUAAA4AAAAAAAAAAAAAAAAALgIAAGRycy9lMm9Eb2MueG1s&#10;UEsBAi0AFAAGAAgAAAAhANvUpFLfAAAACQEAAA8AAAAAAAAAAAAAAAAA7AQAAGRycy9kb3ducmV2&#10;LnhtbFBLBQYAAAAABAAEAPMAAAD4BQAAAAA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87649B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015504276" w:edGrp="everyone"/>
                            <w:permEnd w:id="1015504276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49530</wp:posOffset>
                      </wp:positionV>
                      <wp:extent cx="1584960" cy="266700"/>
                      <wp:effectExtent l="19050" t="20955" r="34290" b="45720"/>
                      <wp:wrapNone/>
                      <wp:docPr id="16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49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21D75" w:rsidRPr="00821D75" w:rsidRDefault="0087649B" w:rsidP="00821D75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532182507" w:edGrp="everyone"/>
                                  <w:permEnd w:id="1532182507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4" o:spid="_x0000_s1030" type="#_x0000_t202" style="position:absolute;margin-left:45pt;margin-top:3.9pt;width:124.8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CskQIAACYFAAAOAAAAZHJzL2Uyb0RvYy54bWysVE1v2zAMvQ/YfxB0X+24SeoYdYquXYYB&#10;3QfQDjszkmwLkyVNUmJ3v36UnGZBu12G2YAhmtQj+fSoy6uxV2QvnJdG13R2llMiNDNc6ramXx82&#10;b0pKfADNQRktavooPL1av351OdhKFKYzigtHEET7arA17UKwVZZ51oke/JmxQqOzMa6HgKZrM+5g&#10;QPReZUWeL7PBOG6dYcJ7/Hs7Oek64TeNYOFz03gRiKop1hbS16XvNn6z9SVUrQPbSXYoA/6hih6k&#10;xqRHqFsIQHZOvoDqJXPGmyacMdNnpmkkE6kH7GaWP+vmvgMrUi9IjrdHmvz/g2Wf9l8ckRzPbkmJ&#10;hh7P6EGMgbw1I5mV80jQYH2FcfcWI8OIDgxOzXp7Z9h3T7S56UC34to5M3QCOBY4izuzk60Tjo8g&#10;2+Gj4ZgIdsEkoLFxfWQP+SCIjgf1eDycWAyLKRflfLVEF0NfsVxe5On0Mqiedlvnw3thehIXNXV4&#10;+Akd9nc+xGqgegqJybxRkm+kUslw7fZGObIHFMomPamBZ2FKk6Gm5+UMkxPWW+TN63Yi4+9wxQbf&#10;P8HFcm7Bd1PaVFAMg6qXAcdCyb6mZR6f6Xfk9p3mKSSAVNMa+1I67hJJ8NhsNMwOIe47PhAuIx1F&#10;eb7CYeQS1X9e5st8dUEJqBbHlgVHiTPhmwxd0lwk/wUriyK+E6PKdjAVvXiqDqvwE4mJ6WP6ZJ1U&#10;ljQRZTAJIozbMenvKLWt4Y8oEqwnKQEvF1x0xv2kZMBBRcZ/7MAJStQHjUJbzebzONnJmC8uCjTc&#10;qWd76gHNEKqmAXtPy5sw3QY762TbYaZJ2tpcozgbmXQTVTxVdZA0DmNq63BxxGk/tVPU7+tt/QsA&#10;AP//AwBQSwMEFAAGAAgAAAAhAG9OZvreAAAABwEAAA8AAABkcnMvZG93bnJldi54bWxMj0FLw0AU&#10;hO+C/2F5gje7W1tiErMpUiiF4sWqlN5ekmc2mH0bsts2/nvXkz0OM8x8U6wm24szjb5zrGE+UyCI&#10;a9d03Gr4eN88pCB8QG6wd0wafsjDqry9KTBv3IXf6LwPrYgl7HPUYEIYcil9bciin7mBOHpfbrQY&#10;ohxb2Yx4ieW2l49KJdJix3HB4EBrQ/X3/mQ1hI2qdp/qmC5Ne1jPX3m7S3Cr9f3d9PIMItAU/sPw&#10;hx/RoYxMlTtx40WvIVPxStDwFA9Ee7HIEhCVhmWWgiwLec1f/gIAAP//AwBQSwECLQAUAAYACAAA&#10;ACEAtoM4kv4AAADhAQAAEwAAAAAAAAAAAAAAAAAAAAAAW0NvbnRlbnRfVHlwZXNdLnhtbFBLAQIt&#10;ABQABgAIAAAAIQA4/SH/1gAAAJQBAAALAAAAAAAAAAAAAAAAAC8BAABfcmVscy8ucmVsc1BLAQIt&#10;ABQABgAIAAAAIQD/xKCskQIAACYFAAAOAAAAAAAAAAAAAAAAAC4CAABkcnMvZTJvRG9jLnhtbFBL&#10;AQItABQABgAIAAAAIQBvTmb63gAAAAcBAAAPAAAAAAAAAAAAAAAAAOsEAABkcnMvZG93bnJldi54&#10;bWxQSwUGAAAAAAQABADzAAAA9gUAAAAA&#10;" strokecolor="#f2f2f2" strokeweight="3pt">
                      <v:shadow on="t" color="#525252" opacity=".5" offset="1pt"/>
                      <v:textbox>
                        <w:txbxContent>
                          <w:p w:rsidR="00821D75" w:rsidRPr="00821D75" w:rsidRDefault="0087649B" w:rsidP="00821D7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532182507" w:edGrp="everyone"/>
                            <w:permEnd w:id="1532182507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>Gen</w:t>
            </w:r>
            <w:r w:rsidR="006E062B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d</w:t>
            </w:r>
            <w:r w:rsidR="006E062B" w:rsidRPr="00716B9D">
              <w:rPr>
                <w:rFonts w:ascii="Century Gothic" w:hAnsi="Century Gothic"/>
                <w:color w:val="000000"/>
                <w:szCs w:val="18"/>
              </w:rPr>
              <w:t>er:</w:t>
            </w:r>
            <w:r w:rsidR="00F62AF6" w:rsidRPr="00716B9D">
              <w:rPr>
                <w:rFonts w:ascii="Century Gothic" w:hAnsi="Century Gothic"/>
                <w:color w:val="000000"/>
                <w:spacing w:val="469"/>
                <w:szCs w:val="18"/>
              </w:rPr>
              <w:t xml:space="preserve"> </w:t>
            </w:r>
            <w:r w:rsidR="00E254B7" w:rsidRPr="00716B9D">
              <w:rPr>
                <w:rFonts w:ascii="Century Gothic" w:hAnsi="Century Gothic"/>
                <w:color w:val="000000"/>
                <w:szCs w:val="18"/>
                <w:lang w:val="en-US"/>
              </w:rPr>
              <w:tab/>
            </w:r>
            <w:r w:rsidR="00E254B7" w:rsidRPr="00716B9D">
              <w:rPr>
                <w:rFonts w:ascii="Century Gothic" w:hAnsi="Century Gothic"/>
                <w:color w:val="000000"/>
                <w:szCs w:val="18"/>
              </w:rPr>
              <w:t>School &amp; Gra</w:t>
            </w:r>
            <w:r w:rsidR="00E254B7" w:rsidRPr="00716B9D">
              <w:rPr>
                <w:rFonts w:ascii="Century Gothic" w:hAnsi="Century Gothic"/>
                <w:color w:val="000000"/>
                <w:spacing w:val="-1"/>
                <w:szCs w:val="18"/>
              </w:rPr>
              <w:t>d</w:t>
            </w:r>
            <w:r w:rsidR="00E254B7" w:rsidRPr="00716B9D">
              <w:rPr>
                <w:rFonts w:ascii="Century Gothic" w:hAnsi="Century Gothic"/>
                <w:color w:val="000000"/>
                <w:szCs w:val="18"/>
              </w:rPr>
              <w:t>e:</w:t>
            </w:r>
          </w:p>
        </w:tc>
      </w:tr>
    </w:tbl>
    <w:p w:rsidR="00987200" w:rsidRPr="00716B9D" w:rsidRDefault="00B12A6E" w:rsidP="00716B9D">
      <w:pPr>
        <w:widowControl w:val="0"/>
        <w:autoSpaceDE w:val="0"/>
        <w:autoSpaceDN w:val="0"/>
        <w:adjustRightInd w:val="0"/>
        <w:spacing w:before="240" w:line="270" w:lineRule="exact"/>
        <w:ind w:right="103"/>
        <w:rPr>
          <w:rFonts w:ascii="Century Gothic" w:hAnsi="Century Gothic"/>
          <w:b/>
          <w:bCs/>
          <w:color w:val="000000"/>
          <w:sz w:val="24"/>
          <w:szCs w:val="22"/>
          <w:lang w:val="en-US"/>
        </w:rPr>
      </w:pPr>
      <w:r w:rsidRPr="00716B9D">
        <w:rPr>
          <w:rFonts w:ascii="Century Gothic" w:hAnsi="Century Gothic"/>
          <w:b/>
          <w:bCs/>
          <w:color w:val="000000"/>
          <w:sz w:val="24"/>
          <w:szCs w:val="22"/>
        </w:rPr>
        <w:t>Parent or Legal Guardian Informatio</w:t>
      </w:r>
      <w:r w:rsidRPr="00716B9D">
        <w:rPr>
          <w:rFonts w:ascii="Century Gothic" w:hAnsi="Century Gothic"/>
          <w:b/>
          <w:bCs/>
          <w:color w:val="000000"/>
          <w:spacing w:val="3"/>
          <w:sz w:val="24"/>
          <w:szCs w:val="22"/>
        </w:rPr>
        <w:t>n</w:t>
      </w:r>
      <w:r w:rsidR="00716B9D">
        <w:rPr>
          <w:rFonts w:ascii="Century Gothic" w:hAnsi="Century Gothic"/>
          <w:b/>
          <w:bCs/>
          <w:color w:val="000000"/>
          <w:spacing w:val="3"/>
          <w:sz w:val="24"/>
          <w:szCs w:val="22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F3F72" w:rsidRPr="00716B9D" w:rsidTr="00EE034D">
        <w:trPr>
          <w:trHeight w:val="575"/>
        </w:trPr>
        <w:tc>
          <w:tcPr>
            <w:tcW w:w="11400" w:type="dxa"/>
            <w:shd w:val="clear" w:color="auto" w:fill="auto"/>
          </w:tcPr>
          <w:p w:rsidR="004F3F72" w:rsidRPr="00716B9D" w:rsidRDefault="003E6138" w:rsidP="007E3311">
            <w:pPr>
              <w:widowControl w:val="0"/>
              <w:autoSpaceDE w:val="0"/>
              <w:autoSpaceDN w:val="0"/>
              <w:adjustRightInd w:val="0"/>
              <w:spacing w:before="100" w:beforeAutospacing="1" w:after="168"/>
              <w:rPr>
                <w:rFonts w:ascii="Century Gothic" w:hAnsi="Century Gothic"/>
                <w:color w:val="000000"/>
                <w:szCs w:val="18"/>
                <w:lang w:val="en-US"/>
              </w:rPr>
            </w:pPr>
            <w:permStart w:id="535587283" w:edGrp="everyone"/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4823460</wp:posOffset>
                      </wp:positionH>
                      <wp:positionV relativeFrom="paragraph">
                        <wp:posOffset>25400</wp:posOffset>
                      </wp:positionV>
                      <wp:extent cx="1950720" cy="312420"/>
                      <wp:effectExtent l="22860" t="22860" r="36195" b="45720"/>
                      <wp:wrapNone/>
                      <wp:docPr id="15" name="Text Box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07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50741B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554585186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permEnd w:id="55458518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9" o:spid="_x0000_s1031" type="#_x0000_t202" style="position:absolute;margin-left:379.8pt;margin-top:2pt;width:153.6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H5FjgIAACYFAAAOAAAAZHJzL2Uyb0RvYy54bWysVNtu2zAMfR+wfxD0vvrSpE2MOkXXLsOA&#10;7gK0w54VSbaE6TZJid1+/Sg5TbN1exlmA4ZoUofk0aEuLket0I77IK1pcXVSYsQNtUyavsVf79dv&#10;FhiFSAwjyhre4gce8OXq9auLwTW8tsIqxj0CEBOawbVYxOiaoghUcE3CiXXcgLOzXpMIpu8L5skA&#10;6FoVdVmeFYP1zHlLeQjw92Zy4lXG7zpO4+euCzwi1WKoLeavz99N+harC9L0njgh6b4M8g9VaCIN&#10;JD1A3ZBI0NbLF1BaUm+D7eIJtbqwXScpzz1AN1X5Wzd3gjieewFygjvQFP4fLP20++KRZHB2c4wM&#10;0XBG93yM6K0dUXW2TAQNLjQQd+cgMo7ggODcbHC3ln4PyNhrQUzPr7y3g+CEQYFV2lkcbZ1wQgLZ&#10;DB8tg0RkG20GGjuvE3vABwJ0OKiHw+GkYmhKuZyX5zW4KPhOq3oG65SCNE+7nQ/xPbcapUWLPRx+&#10;Rie72xCn0KeQlCxYJdlaKpUN32+ulUc7AkJZ52eP/kuYMmiA7IuqTIVoB7wF009k/B2uXsP7J7hU&#10;zg0JYkqbM6Uw0mgZYSyU1C1elOmZfidu3xmWQyKRaloDBcqkXTwLHppNht0CxJ1gA2Iy0VEvTpcw&#10;jEyC+k8X5Vm5PMeIqB7GlkaPkbfxm4wiay6R/4KVeZ3eiVHlBJmKnj9VB1WEicR8KIf02TqqLGsi&#10;yWASRBw3Y9bfPLWY9LKx7AFEAvVkJcDlAgth/SNGAwwqMP5jSzzHSH0wILRlNZulyc7GbJ4l4o89&#10;m2MPMRSgWhyh97y8jtNtsHVe9gIyTdI29grE2cmsm+eq9pKGYcxt7S+ONO3Hdo56vt5WPwEAAP//&#10;AwBQSwMEFAAGAAgAAAAhAOnFgYvfAAAACQEAAA8AAABkcnMvZG93bnJldi54bWxMj0FLw0AQhe+C&#10;/2EZwZvdbW3XGjMpUiiF4qVVEW+b7JoEs7Mhu23jv3d60uPwHm++L1+NvhMnN8Q2EMJ0okA4qoJt&#10;qUZ4e93cLUHEZMiaLpBD+HERVsX1VW4yG860d6dDqgWPUMwMQpNSn0kZq8Z5Eyehd8TZVxi8SXwO&#10;tbSDOfO47+RMKS29aYk/NKZ368ZV34ejR0gbVe7e1edy3tQf6+kLbXfabBFvb8bnJxDJjemvDBd8&#10;RoeCmcpwJBtFh/CweNRcRZiz0iVXWrNLibC4n4EscvnfoPgFAAD//wMAUEsBAi0AFAAGAAgAAAAh&#10;ALaDOJL+AAAA4QEAABMAAAAAAAAAAAAAAAAAAAAAAFtDb250ZW50X1R5cGVzXS54bWxQSwECLQAU&#10;AAYACAAAACEAOP0h/9YAAACUAQAACwAAAAAAAAAAAAAAAAAvAQAAX3JlbHMvLnJlbHNQSwECLQAU&#10;AAYACAAAACEAfiR+RY4CAAAmBQAADgAAAAAAAAAAAAAAAAAuAgAAZHJzL2Uyb0RvYy54bWxQSwEC&#10;LQAUAAYACAAAACEA6cWBi98AAAAJAQAADwAAAAAAAAAAAAAAAADoBAAAZHJzL2Rvd25yZXYueG1s&#10;UEsFBgAAAAAEAAQA8wAAAPQFAAAAAA=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50741B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554585186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ermEnd w:id="55458518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71120</wp:posOffset>
                      </wp:positionV>
                      <wp:extent cx="1379220" cy="266700"/>
                      <wp:effectExtent l="20955" t="20955" r="38100" b="45720"/>
                      <wp:wrapNone/>
                      <wp:docPr id="14" name="Text Box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92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6637CF" w:rsidRPr="00821D75" w:rsidRDefault="0050741B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441210499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permEnd w:id="44121049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" o:spid="_x0000_s1032" type="#_x0000_t202" style="position:absolute;margin-left:176.4pt;margin-top:5.6pt;width:108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+X9swIAAMIFAAAOAAAAZHJzL2Uyb0RvYy54bWysVNtu1DAQfUfiHyy/02Qv3UvUbFVaipDK&#10;RWoRz7OOk1g4trG9m7Rfz9juLikFHiryEMUe5/jMnDNzdj50kuy5dUKrkk5Ockq4YroSqinp17vr&#10;NytKnAdVgdSKl/SeO3q+ef3qrDcFn+pWy4pbgiDKFb0paeu9KbLMsZZ34E604QqDtbYdeFzaJqss&#10;9IjeyWya54us17YyVjPuHO5epSDdRPy65sx/rmvHPZElRW4+vm18b8M725xB0VgwrWCPNOAFLDoQ&#10;Ci89Ql2BB7Kz4hlUJ5jVTtf+hOku03UtGI85YDaT/LdsblswPOaCxXHmWCb3/2DZp/0XS0SF2s0p&#10;UdChRnd88OStHshkMQ8F6o0r8NytwZN+wAAejsk6c6PZd0eUvmxBNfzCWt23HCokOAl/ZqNfE44L&#10;INv+o67wIth5HYGG2nahelgPgugo1P1RnECGhStny/V0iiGGseliscyjehkUh7+Ndf491x0JHyW1&#10;KH5Eh/2N84ENFIcj4TKnpaiuhZRxEQzHL6Ule0CrbJuUodx1SDXtTfLwJMfgPvoq7R9oRM8GiHjT&#10;E3SpSF/S2QohkH9nsNxONamG/2Ah/XMW69OXkgi5X4FrE+vILyXTCY89KEVX0tUoxyDkO1XFDvEg&#10;ZPrGIkoVKsZjd2Flo3A7hLhtq55UItR+upqtsfMrga02W+WLfL2kBGSDM4J5S4nV/pvwbTR4UPoP&#10;EgBjXPlZDI1lCPn/TQUoQJoWUobHg0j5qTb6wDYqNUok+jVYNJnVD9sh9sbi0AZbXd2jgZF+dCkO&#10;PvxotX2gpMchgrL+2IHllMgPCptgPZnPw9SJi/npMtjXjiPbcQQUQ6iSeixV/Lz0aVLtjBVNizcl&#10;Oyh9gY1Ti+jp0GGJ1WO74aCIaT0OtTCJxut46tfo3fwEAAD//wMAUEsDBBQABgAIAAAAIQDBBELG&#10;3QAAAAkBAAAPAAAAZHJzL2Rvd25yZXYueG1sTI/BTsMwEETvSPyDtZW4UScphZLGqSokjkgl5QPc&#10;eOtEjdchdtPk71lOcNvRjGbfFLvJdWLEIbSeFKTLBARS7U1LVsHX8f1xAyJETUZ3nlDBjAF25f1d&#10;oXPjb/SJYxWt4BIKuVbQxNjnUoa6QafD0vdI7J394HRkOVhpBn3jctfJLEmepdMt8YdG9/jWYH2p&#10;rk6B3V8+nqbX+dxvpmpOv+fDeKitUg+Lab8FEXGKf2H4xWd0KJnp5K9kgugUrNYZo0c20gwEB9Yv&#10;CY878bHKQJaF/L+g/AEAAP//AwBQSwECLQAUAAYACAAAACEAtoM4kv4AAADhAQAAEwAAAAAAAAAA&#10;AAAAAAAAAAAAW0NvbnRlbnRfVHlwZXNdLnhtbFBLAQItABQABgAIAAAAIQA4/SH/1gAAAJQBAAAL&#10;AAAAAAAAAAAAAAAAAC8BAABfcmVscy8ucmVsc1BLAQItABQABgAIAAAAIQDvB+X9swIAAMIFAAAO&#10;AAAAAAAAAAAAAAAAAC4CAABkcnMvZTJvRG9jLnhtbFBLAQItABQABgAIAAAAIQDBBELG3QAAAAkB&#10;AAAPAAAAAAAAAAAAAAAAAA0FAABkcnMvZG93bnJldi54bWxQSwUGAAAAAAQABADzAAAAFwYAAAAA&#10;" fillcolor="white [3212]" strokecolor="#f2f2f2 [3041]" strokeweight="3pt">
                      <v:shadow on="t" color="#525252 [1606]" opacity=".5" offset="1pt"/>
                      <v:textbox>
                        <w:txbxContent>
                          <w:p w:rsidR="006637CF" w:rsidRPr="00821D75" w:rsidRDefault="0050741B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441210499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ermEnd w:id="441210499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535587283"/>
            <w:r w:rsidR="004F3F72" w:rsidRPr="00716B9D">
              <w:rPr>
                <w:rFonts w:ascii="Century Gothic" w:hAnsi="Century Gothic"/>
                <w:color w:val="000000"/>
                <w:szCs w:val="18"/>
              </w:rPr>
              <w:t>Na</w:t>
            </w:r>
            <w:r w:rsidR="004F3F72" w:rsidRPr="00716B9D">
              <w:rPr>
                <w:rFonts w:ascii="Century Gothic" w:hAnsi="Century Gothic"/>
                <w:color w:val="000000"/>
                <w:spacing w:val="-2"/>
                <w:szCs w:val="18"/>
              </w:rPr>
              <w:t>m</w:t>
            </w:r>
            <w:r w:rsidR="0056678D">
              <w:rPr>
                <w:rFonts w:ascii="Century Gothic" w:hAnsi="Century Gothic"/>
                <w:color w:val="000000"/>
                <w:szCs w:val="18"/>
              </w:rPr>
              <w:t xml:space="preserve">e of Parent or Legal </w:t>
            </w:r>
            <w:bookmarkStart w:id="0" w:name="_GoBack"/>
            <w:bookmarkEnd w:id="0"/>
            <w:r w:rsidR="0056678D">
              <w:rPr>
                <w:rFonts w:ascii="Century Gothic" w:hAnsi="Century Gothic"/>
                <w:color w:val="000000"/>
                <w:szCs w:val="18"/>
              </w:rPr>
              <w:t>Gua</w:t>
            </w:r>
            <w:r w:rsidR="004F3F72" w:rsidRPr="00716B9D">
              <w:rPr>
                <w:rFonts w:ascii="Century Gothic" w:hAnsi="Century Gothic"/>
                <w:color w:val="000000"/>
                <w:szCs w:val="18"/>
              </w:rPr>
              <w:t>rdian:</w:t>
            </w:r>
            <w:r w:rsidR="004F3F72" w:rsidRPr="00716B9D">
              <w:rPr>
                <w:rFonts w:ascii="Century Gothic" w:hAnsi="Century Gothic"/>
                <w:color w:val="000000"/>
                <w:spacing w:val="2404"/>
                <w:szCs w:val="18"/>
              </w:rPr>
              <w:t xml:space="preserve"> </w:t>
            </w:r>
            <w:r w:rsidR="00634F20" w:rsidRPr="00716B9D">
              <w:rPr>
                <w:rFonts w:ascii="Century Gothic" w:hAnsi="Century Gothic"/>
                <w:color w:val="000000"/>
                <w:spacing w:val="-2"/>
                <w:szCs w:val="18"/>
              </w:rPr>
              <w:t>Relation to Child</w:t>
            </w:r>
            <w:r w:rsidR="004F3F72" w:rsidRPr="00716B9D">
              <w:rPr>
                <w:rFonts w:ascii="Century Gothic" w:hAnsi="Century Gothic"/>
                <w:color w:val="000000"/>
                <w:szCs w:val="18"/>
              </w:rPr>
              <w:t>:</w:t>
            </w:r>
          </w:p>
        </w:tc>
      </w:tr>
      <w:tr w:rsidR="004F3F72" w:rsidRPr="00716B9D" w:rsidTr="00EE034D">
        <w:trPr>
          <w:trHeight w:val="530"/>
        </w:trPr>
        <w:tc>
          <w:tcPr>
            <w:tcW w:w="11400" w:type="dxa"/>
            <w:shd w:val="clear" w:color="auto" w:fill="auto"/>
          </w:tcPr>
          <w:p w:rsidR="004F3F72" w:rsidRPr="00716B9D" w:rsidRDefault="0050741B" w:rsidP="00EE034D">
            <w:pPr>
              <w:widowControl w:val="0"/>
              <w:tabs>
                <w:tab w:val="left" w:pos="4950"/>
              </w:tabs>
              <w:autoSpaceDE w:val="0"/>
              <w:autoSpaceDN w:val="0"/>
              <w:adjustRightInd w:val="0"/>
              <w:spacing w:before="100" w:beforeAutospacing="1"/>
              <w:rPr>
                <w:rFonts w:ascii="Century Gothic" w:hAnsi="Century Gothic"/>
                <w:color w:val="000000"/>
                <w:szCs w:val="18"/>
                <w:lang w:val="en-US"/>
              </w:rPr>
            </w:pPr>
            <w:permStart w:id="1709986963" w:edGrp="everyone"/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4279265</wp:posOffset>
                      </wp:positionH>
                      <wp:positionV relativeFrom="paragraph">
                        <wp:posOffset>53975</wp:posOffset>
                      </wp:positionV>
                      <wp:extent cx="2446020" cy="266700"/>
                      <wp:effectExtent l="19050" t="19050" r="30480" b="57150"/>
                      <wp:wrapNone/>
                      <wp:docPr id="12" name="Text Box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87649B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886443279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permEnd w:id="8864432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1" o:spid="_x0000_s1033" type="#_x0000_t202" style="position:absolute;margin-left:336.95pt;margin-top:4.25pt;width:192.6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WVkwIAACYFAAAOAAAAZHJzL2Uyb0RvYy54bWysVNtu3CAQfa/Uf0C8N/Y6m70p3ihNulWl&#10;9CIlVZ9ZwAYVAwV27eTrO4yzybZpX6raEgJmODNzOMP5xdAZspchamdrOjkpKZGWO6FtW9Ovd5s3&#10;C0piYlYw46ys6b2M9GL9+tV571eycsoZIQMBEBtXva+pSsmviiJyJTsWT5yXFoyNCx1LsAxtIQLr&#10;Ab0zRVWWs6J3QfjguIwRdq9HI10jftNInj43TZSJmJpCbgnHgOM2j8X6nK3awLzS/DEN9g9ZdExb&#10;CPoEdc0SI7ugX0B1mgcXXZNOuOsK1zSaS6wBqpmUv1Vzq5iXWAuQE/0TTfH/wfJP+y+BaAF3V1Fi&#10;WQd3dCeHRN66gUzmk0xQ7+MK/G49eKYBDOCMxUZ/4/j3SKy7Usy28jIE1yvJBCSIJ4ujoyNOzCDb&#10;/qMTEIjtkkOgoQldZg/4IIAOF3X/dDk5GQ6b1XQ6KyswcbBVs9m8xNsr2Opw2oeY3kvXkTypaYDL&#10;R3S2v4kJ6gDXg0sOFp3RYqONwUVot1cmkD0DoWzwy6XDkV/cjCV9TU8XEwhOeOeBt2jbkYy/w1Ub&#10;+P8El9O5ZlGNYTHSqMhOJ2gLo7uaLsr8jduZ23dWoGgT02acQ5LG5iIkCh6KRS53AHGrRE+EznRU&#10;i9MlNKPQoP7TRTkrl3NKmGmhbXkKlASXvumkUHOZ/BesnFX5Hxk1XrEx6bNDdpmqkUSkzR3C4+oo&#10;M9RElsEoiDRsB9TfPJeY9bJ14h5EAvmgEuBxgYly4YGSHhoVGP+xY0FSYj5YENpyMp3mzsbF9Gye&#10;JRKOLdtjC7McoGqaoHacXqXxNdj5oFsFkUZpW3cJ4mw06uY5KygmL6AZsazHhyN3+/EavZ6ft/VP&#10;AAAA//8DAFBLAwQUAAYACAAAACEAS699Jt8AAAAJAQAADwAAAGRycy9kb3ducmV2LnhtbEyPQUvD&#10;QBSE74L/YXmCN7sbNTGNeSlSKIXixaqIt5dkzQazb0N228Z/7/akx2GGmW/K1WwHcdST7x0jJAsF&#10;QnPj2p47hLfXzU0OwgfilgbHGuFHe1hVlxclFa078Ys+7kMnYgn7ghBMCGMhpW+MtuQXbtQcvS83&#10;WQpRTp1sJzrFcjvIW6UyaannuGBo1Gujm+/9wSKEjap37+ozvzfdxzp55u0uoy3i9dX89Agi6Dn8&#10;heGMH9Ghiky1O3DrxYCQPdwtYxQhT0GcfZUuExA1QqpSkFUp/z+ofgEAAP//AwBQSwECLQAUAAYA&#10;CAAAACEAtoM4kv4AAADhAQAAEwAAAAAAAAAAAAAAAAAAAAAAW0NvbnRlbnRfVHlwZXNdLnhtbFBL&#10;AQItABQABgAIAAAAIQA4/SH/1gAAAJQBAAALAAAAAAAAAAAAAAAAAC8BAABfcmVscy8ucmVsc1BL&#10;AQItABQABgAIAAAAIQBKzEWVkwIAACYFAAAOAAAAAAAAAAAAAAAAAC4CAABkcnMvZTJvRG9jLnht&#10;bFBLAQItABQABgAIAAAAIQBLr30m3wAAAAkBAAAPAAAAAAAAAAAAAAAAAO0EAABkcnMvZG93bnJl&#10;di54bWxQSwUGAAAAAAQABADzAAAA+QUAAAAA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87649B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886443279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ermEnd w:id="88644327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138"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29210</wp:posOffset>
                      </wp:positionV>
                      <wp:extent cx="1828800" cy="266700"/>
                      <wp:effectExtent l="22860" t="26670" r="34290" b="49530"/>
                      <wp:wrapNone/>
                      <wp:docPr id="13" name="Text Box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87649B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398863780" w:edGrp="everyone"/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  <w:tab/>
                                  </w:r>
                                  <w:permEnd w:id="39886378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8" o:spid="_x0000_s1034" type="#_x0000_t202" style="position:absolute;margin-left:100.8pt;margin-top:2.3pt;width:2in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ZajgIAACYFAAAOAAAAZHJzL2Uyb0RvYy54bWysVN9v2yAQfp+0/wHxvtpx0tS16lRdukyT&#10;uh9SO+2ZADZoGBiQ2N1fvwPSLFu3l2m2ZHG+47u7j++4up4GhfbceWl0i2dnJUZcU8Ok7lv8+WHz&#10;qsbIB6IZUUbzFj9yj69XL19cjbbhlRFGMe4QgGjfjLbFIgTbFIWngg/EnxnLNTg74wYSwHR9wRwZ&#10;AX1QRVWWy2I0jllnKPce/t5mJ14l/K7jNHzsOs8DUi2G2kL6uvTdxm+xuiJN74gVkh7KIP9QxUCk&#10;hqRHqFsSCNo5+QxqkNQZb7pwRs1QmK6TlKceoJtZ+Vs394JYnnoBcrw90uT/Hyz9sP/kkGRwdnOM&#10;NBngjB74FNBrM6HZso4EjdY3EHdvITJM4IDg1Ky3d4Z+9UibtSC65zfOmVFwwqDAWdxZnGzNOD6C&#10;bMf3hkEisgsmAU2dGyJ7wAcCdDiox+PhxGJoTFlXdV2Ci4KvWi4vYB1TkOZpt3U+vOVmQHHRYgeH&#10;n9DJ/s6HHPoUEpN5oyTbSKWS4frtWjm0JyCUTXoO6L+EKY3GFs/rWSpksMCb130m4+9w1QbeP8HF&#10;cm6JFzltyhTDSDPIAGOh5NBi6Bme/Dty+0azFBKIVHkNFCgdd/EkeGg2GmYHEPeCjYjJSEdVzy9h&#10;GJkE9c/rclleXmBEVA9jS4PDyJnwRQaRNBfJf8bKeRXfzKiyguSiz5+qgyp8JjEdyjF9sk4qS5qI&#10;MsiCCNN2Svo7Sm1r2COIBOpJSoDLBRbCuO8YjTCowPi3HXEcI/VOg9AuZ4tFnOxkLM4vKjDcqWd7&#10;6iGaAlSLA/SeluuQb4OddbIXkClLW5sbEGcnk26iinNVB0nDMKa2DhdHnPZTO0X9vN5WPwAAAP//&#10;AwBQSwMEFAAGAAgAAAAhAFCCKU7dAAAACAEAAA8AAABkcnMvZG93bnJldi54bWxMj0FrwzAMhe+D&#10;/QejwW6rnRJClsYpo1AKZZd1HWM3JXaTsFgOsdtm/37qaTtJj/d4+lSuZzeIi51C70lDslAgLDXe&#10;9NRqOL5vn3IQISIZHDxZDT82wLq6vyuxMP5Kb/ZyiK3gEgoFauhiHAspQ9NZh2HhR0vsnfzkMLKc&#10;WmkmvHK5G+RSqUw67IkvdDjaTWeb78PZaYhbVe8/1Feedu3nJnml3T7DndaPD/PLCkS0c/wLww2f&#10;0aFiptqfyQQxaFiqJOOohpQH+2n+zEt90xnIqpT/H6h+AQAA//8DAFBLAQItABQABgAIAAAAIQC2&#10;gziS/gAAAOEBAAATAAAAAAAAAAAAAAAAAAAAAABbQ29udGVudF9UeXBlc10ueG1sUEsBAi0AFAAG&#10;AAgAAAAhADj9If/WAAAAlAEAAAsAAAAAAAAAAAAAAAAALwEAAF9yZWxzLy5yZWxzUEsBAi0AFAAG&#10;AAgAAAAhABYp5lqOAgAAJgUAAA4AAAAAAAAAAAAAAAAALgIAAGRycy9lMm9Eb2MueG1sUEsBAi0A&#10;FAAGAAgAAAAhAFCCKU7dAAAACAEAAA8AAAAAAAAAAAAAAAAA6AQAAGRycy9kb3ducmV2LnhtbFBL&#10;BQYAAAAABAAEAPMAAADyBQAAAAA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87649B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398863780" w:edGrp="everyone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permEnd w:id="3988637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6138" w:rsidRPr="00716B9D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372745</wp:posOffset>
                      </wp:positionH>
                      <wp:positionV relativeFrom="paragraph">
                        <wp:posOffset>58420</wp:posOffset>
                      </wp:positionV>
                      <wp:extent cx="6350" cy="6350"/>
                      <wp:effectExtent l="0" t="0" r="0" b="0"/>
                      <wp:wrapNone/>
                      <wp:docPr id="58" name="Freeform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9 h 9"/>
                                  <a:gd name="T2" fmla="*/ 10 w 10"/>
                                  <a:gd name="T3" fmla="*/ 9 h 9"/>
                                  <a:gd name="T4" fmla="*/ 10 w 10"/>
                                  <a:gd name="T5" fmla="*/ 0 h 9"/>
                                  <a:gd name="T6" fmla="*/ 0 w 10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10A1D" id="Freeform 58" o:spid="_x0000_s1026" style="position:absolute;margin-left:29.35pt;margin-top:4.6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+2OgMAAMgHAAAOAAAAZHJzL2Uyb0RvYy54bWysVV1vmzAUfZ+0/2D5cVIKpCQpqKTqxzJN&#10;6rZKzX6AY0xAA5vZTkg37b/v+gIJ6VKtmsYD2NzD4Z5z7evLq11Vkq3QplAyocGZT4mQXKWFXCf0&#10;63IxuqDEWCZTViopEvokDL2av31z2dSxGKtclanQBEikiZs6obm1dex5hueiYuZM1UJCMFO6Yham&#10;eu2lmjXAXpXe2PenXqN0WmvFhTHw9q4N0jnyZ5ng9kuWGWFJmVDIzeJd433l7t78ksVrzeq84F0a&#10;7B+yqFgh4ad7qjtmGdno4g+qquBaGZXZM64qT2VZwQVqADWB/0zNY85qgVrAHFPvbTL/j5Z/3j5o&#10;UqQJnUClJKugRgsthHOcwCvwp6lNDLDH+kE7haa+V/ybIVLd5kyuxbXWqskFSyGrwOG9ow/cxMCn&#10;ZNV8Uimws41VaNUu05UjBBPIDivytK+I2FnC4eX0fAJV4xDAkWNncf8h3xj7QSgkYdt7Y9tipjDC&#10;UqSdniVQZFUJdX3nEZ80JOjrvkcEA0REchJ1C2MPGA8AwWmO8wHkJEc4ALzAMRlA/FN5TI8Ap6TM&#10;jhCdFHBt3fvC8t4qvpOdVzAiUEznv7OuVsaVxBkH1i/bsrIYUC76AhgscuBzXAN/A4MXDjx5FRhE&#10;O/BsCAZFh/Q17PPnO1xTAjt81RayZtapRm0wJA2sVRCXJzRCwZXaiqXCsD0sRlwF8KNDtJRDlKOA&#10;xHpYH+yfNVJ1IFxywNUH+2cLaomeY3ipjGjXvBOAi3+vxBkw2ABGlUW6KMrSiTB6vbotNdky1/bw&#10;6rw7gpVYTqncZ+1v2jew+zqz3D7ENvYzCsahfzOORovpxWwULsLJKJr5FyM/iG6iqR9G4d3il/My&#10;COO8SFMh7wsp+pYahK9rWV1zb5shNlVXqmgynmCZjrJ/pUitNjLFzuCa1PtubFlRtmPvOGM0GWT3&#10;TzQCW5rrYm03XKn0CTqaVu1xAscfDHKlf1DSwFGSUPN9w7SgpPwooStGQRhCgS1OwslsDBM9jKyG&#10;ESY5UCXUUtiRbnhr2/NqU+tincOfAvRCqmvopFnhuh7m12bVTeC4QAXd0ebOo+EcUYcDeP4bAAD/&#10;/wMAUEsDBBQABgAIAAAAIQCHNTeu3AAAAAYBAAAPAAAAZHJzL2Rvd25yZXYueG1sTI7NTsMwEITv&#10;SLyDtUjcqENEf5LGqRBSBRIHRMoDbOMlTontELtpytOznMpxNJ9mvmIz2U6MNITWOwX3swQEudrr&#10;1jUKPnbbuxWIENFp7LwjBWcKsCmvrwrMtT+5dxqr2AgecSFHBSbGPpcy1IYshpnvyXH36QeLkePQ&#10;SD3gicdtJ9MkWUiLreMHgz09Gaq/qqNVMB52D98vz+Znm9ll92oWZ9RvlVK3N9PjGkSkKV5g+NNn&#10;dSjZae+PTgfRKZivlkwqyFIQXM8zjnvGkhRkWcj/+uUvAAAA//8DAFBLAQItABQABgAIAAAAIQC2&#10;gziS/gAAAOEBAAATAAAAAAAAAAAAAAAAAAAAAABbQ29udGVudF9UeXBlc10ueG1sUEsBAi0AFAAG&#10;AAgAAAAhADj9If/WAAAAlAEAAAsAAAAAAAAAAAAAAAAALwEAAF9yZWxzLy5yZWxzUEsBAi0AFAAG&#10;AAgAAAAhAMbCL7Y6AwAAyAcAAA4AAAAAAAAAAAAAAAAALgIAAGRycy9lMm9Eb2MueG1sUEsBAi0A&#10;FAAGAAgAAAAhAIc1N67cAAAABgEAAA8AAAAAAAAAAAAAAAAAlAUAAGRycy9kb3ducmV2LnhtbFBL&#10;BQYAAAAABAAEAPMAAACdBgAAAAA=&#10;" o:allowincell="f" path="m,9r10,l10,,,,,9xe" fillcolor="black" stroked="f">
                      <v:path o:connecttype="custom" o:connectlocs="0,6350;6350,6350;6350,0;0,0" o:connectangles="0,0,0,0"/>
                      <w10:wrap anchorx="page"/>
                    </v:shape>
                  </w:pict>
                </mc:Fallback>
              </mc:AlternateContent>
            </w:r>
            <w:r w:rsidR="003E6138" w:rsidRPr="00716B9D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page">
                        <wp:posOffset>3883660</wp:posOffset>
                      </wp:positionH>
                      <wp:positionV relativeFrom="paragraph">
                        <wp:posOffset>58420</wp:posOffset>
                      </wp:positionV>
                      <wp:extent cx="6350" cy="6350"/>
                      <wp:effectExtent l="0" t="0" r="0" b="0"/>
                      <wp:wrapNone/>
                      <wp:docPr id="56" name="Freeform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9 h 9"/>
                                  <a:gd name="T2" fmla="*/ 10 w 10"/>
                                  <a:gd name="T3" fmla="*/ 9 h 9"/>
                                  <a:gd name="T4" fmla="*/ 10 w 10"/>
                                  <a:gd name="T5" fmla="*/ 0 h 9"/>
                                  <a:gd name="T6" fmla="*/ 0 w 10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52139" id="Freeform 56" o:spid="_x0000_s1026" style="position:absolute;margin-left:305.8pt;margin-top:4.6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iEOgMAAMgHAAAOAAAAZHJzL2Uyb0RvYy54bWysVdFumzAUfZ+0f7D8OCkFUkgKKq26dpkm&#10;dVulZh/gGBPQwGa2E9JN+/ddXyAhXatW03gAm3s43HOufX1+uasrshXalEqmNDjxKRGSq6yU65R+&#10;Wy4mZ5QYy2TGKiVFSh+EoZcXb9+ct00ipqpQVSY0ARJpkrZJaWFtk3ie4YWomTlRjZAQzJWumYWp&#10;XnuZZi2w15U39f2Z1yqdNVpxYQy8vemC9AL581xw+zXPjbCkSinkZvGu8b5yd+/inCVrzZqi5H0a&#10;7B+yqFkp4ad7qhtmGdno8i+quuRaGZXbE65qT+V5yQVqADWB/0jNfcEagVrAHNPsbTL/j5Z/2d5p&#10;UmYpjWaUSFZDjRZaCOc4gVfgT9uYBGD3zZ12Ck1zq/h3Q6S6LphciyutVVsIlkFWgcN7Rx+4iYFP&#10;yar9rDJgZxur0KpdrmtHCCaQHVbkYV8RsbOEw8vZaQRV4xDAkWNnyfAh3xj7USgkYdtbY7tiZjDC&#10;UmS9niVQ5HUFdX3nEZ+0JBjqvkcEI0RMChL3C2MPmI4AwdMcpyPIkxzhCPAMRzSC+E/lAUV6Qcr8&#10;CNFLAdfWgy+sGKziO9l7BSMCxXT+O+saZVxJnHFg/bIrK0sA5aLPgMEiBz7FNfASGLxw4OhVYBDt&#10;wPMxGBQd0tewzx/vcE0J7PBVV8iGWacatcGQtLBWQVyR0hgF12orlgrD9rAYcRXAjw7RSo5RjgIS&#10;G2BDcHg2SNWDcMkB1xAcnh2oI3qM4ZUyolvzTgAu/r0SZ8BoAxhVldmirConwuj16rrSZMtc28Or&#10;9+4IVmE5pXKfdb/p3sDu681y+xDb2K84mIb++2k8WczO5pNwEUaTeO6fTfwgfh/P/DAObxa/nZdB&#10;mBRllgl5W0oxtNQgfF3L6pt71wyxqbpSxdE0wjIdZf9KkVptZIadwTWpD/3YsrLqxt5xxmgyyB6e&#10;aAS2NNfFum64UtkDdDStuuMEjj8YFEr/pKSFoySl5seGaUFJ9UlCV4yDMIQCW5yE0XwKEz2OrMYR&#10;JjlQpdRS2JFueG2782rT6HJdwJ8C9EKqK+ikeem6HubXZdVP4LhABf3R5s6j8RxRhwP44g8AAAD/&#10;/wMAUEsDBBQABgAIAAAAIQC5/pPU3QAAAAgBAAAPAAAAZHJzL2Rvd25yZXYueG1sTI/dSsNAEIXv&#10;Bd9hGcE7u0mQaGM2RYSi4IWY+gDT7JiN7k/MbtPUp3e80svD+TjzTb1ZnBUzTXEIXkG+ykCQ74Ie&#10;fK/gbbe9ugURE3qNNnhScKIIm+b8rMZKh6N/pblNveARHytUYFIaKyljZ8hhXIWRPHfvYXKYOE69&#10;1BMeedxZWWRZKR0Oni8YHOnBUPfZHpyC+WN3/fX0aL63a3djn015Qv3SKnV5sdzfgUi0pD8YfvVZ&#10;HRp22oeD11FYBWWel4wqWBcguC/zgvOewawA2dTy/wPNDwAAAP//AwBQSwECLQAUAAYACAAAACEA&#10;toM4kv4AAADhAQAAEwAAAAAAAAAAAAAAAAAAAAAAW0NvbnRlbnRfVHlwZXNdLnhtbFBLAQItABQA&#10;BgAIAAAAIQA4/SH/1gAAAJQBAAALAAAAAAAAAAAAAAAAAC8BAABfcmVscy8ucmVsc1BLAQItABQA&#10;BgAIAAAAIQAbdciEOgMAAMgHAAAOAAAAAAAAAAAAAAAAAC4CAABkcnMvZTJvRG9jLnhtbFBLAQIt&#10;ABQABgAIAAAAIQC5/pPU3QAAAAgBAAAPAAAAAAAAAAAAAAAAAJQFAABkcnMvZG93bnJldi54bWxQ&#10;SwUGAAAAAAQABADzAAAAngYAAAAA&#10;" o:allowincell="f" path="m,9r10,l10,,,,,9xe" fillcolor="black" stroked="f">
                      <v:path o:connecttype="custom" o:connectlocs="0,6350;6350,6350;6350,0;0,0" o:connectangles="0,0,0,0"/>
                      <w10:wrap anchorx="page"/>
                    </v:shape>
                  </w:pict>
                </mc:Fallback>
              </mc:AlternateContent>
            </w:r>
            <w:r w:rsidR="003E6138" w:rsidRPr="00716B9D">
              <w:rPr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page">
                        <wp:posOffset>7576820</wp:posOffset>
                      </wp:positionH>
                      <wp:positionV relativeFrom="paragraph">
                        <wp:posOffset>58420</wp:posOffset>
                      </wp:positionV>
                      <wp:extent cx="6350" cy="6350"/>
                      <wp:effectExtent l="0" t="0" r="0" b="0"/>
                      <wp:wrapNone/>
                      <wp:docPr id="54" name="Freeform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10"/>
                                  <a:gd name="T1" fmla="*/ 9 h 9"/>
                                  <a:gd name="T2" fmla="*/ 10 w 10"/>
                                  <a:gd name="T3" fmla="*/ 9 h 9"/>
                                  <a:gd name="T4" fmla="*/ 10 w 10"/>
                                  <a:gd name="T5" fmla="*/ 0 h 9"/>
                                  <a:gd name="T6" fmla="*/ 0 w 10"/>
                                  <a:gd name="T7" fmla="*/ 0 h 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0" h="9">
                                    <a:moveTo>
                                      <a:pt x="0" y="9"/>
                                    </a:moveTo>
                                    <a:lnTo>
                                      <a:pt x="10" y="9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59D68" id="Freeform 54" o:spid="_x0000_s1026" style="position:absolute;margin-left:596.6pt;margin-top:4.6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29APAMAAMgHAAAOAAAAZHJzL2Uyb0RvYy54bWysVV1vmzAUfZ+0/2D5cVIKpCQpqKTqxzJN&#10;6rZKzX6AY0xAA5vZTkg37b/v+gIJ6VKtmsYD2NzD4Z5z7evLq11Vkq3QplAyocGZT4mQXKWFXCf0&#10;63IxuqDEWCZTViopEvokDL2av31z2dSxGKtclanQBEikiZs6obm1dex5hueiYuZM1UJCMFO6Yham&#10;eu2lmjXAXpXe2PenXqN0WmvFhTHw9q4N0jnyZ5ng9kuWGWFJmVDIzeJd433l7t78ksVrzeq84F0a&#10;7B+yqFgh4ad7qjtmGdno4g+qquBaGZXZM64qT2VZwQVqADWB/0zNY85qgVrAHFPvbTL/j5Z/3j5o&#10;UqQJnYSUSFZBjRZaCOc4gVfgT1ObGGCP9YN2Ck19r/g3Q6S6zZlci2utVZMLlkJWgcN7Rx+4iYFP&#10;yar5pFJgZxur0KpdpitHCCaQHVbkaV8RsbOEw8vp+QSqxiGAI8fO4v5DvjH2g1BIwrb3xrbFTGGE&#10;pUg7PUugyKoS6vrOIz5pSNDXfY8IBoiI5CTqFsYeMB4AgtMc5wPISQ4weJ/GCxyTAcQ/lcf0CHBK&#10;yuwI0UkB19a9LyzvreI72XkFIwLFdP4762plXEmccWD9si0riwHloi+AwSIHPsc18DcweOHAk1eB&#10;QbQDz4ZgUHRIX8M+f77DNSWww1dtIWtmnWrUBkPSwFoFcXlCIxRcqa1YKgzbw2LEVQA/OkRLOUQ5&#10;Ckish/XB/lkjVQfCJQdcfbB/tqCW6DmGl8qIds07Abj490qcAYMNYFRZpIuiLJ0Io9er21KTLXNt&#10;D6/OuyNYieWUyn3W/qZ9A7uvM8vtQ2xjP6NgHPo342i0mF7MRuEinIyimX8x8oPoJpr6YRTeLX45&#10;L4Mwzos0FfK+kKJvqUH4upbVNfe2GWJTdaWKJuMJluko+1eK1GojU+wMrkm978aWFWU79o4zRpNB&#10;dv9EI7CluS7WdsOVSp+go2nVHidw/MEgV/oHJQ0cJQk13zdMC0rKjxK6YhSEIRTY4iSczMYw0cPI&#10;ahhhkgNVQi2FHemGt7Y9rza1LtY5/ClAL6S6hk6aFa7rYX5tVt0EjgtU0B1t7jwazhF1OIDnvwEA&#10;AP//AwBQSwMEFAAGAAgAAAAhAHzbc0/eAAAACgEAAA8AAABkcnMvZG93bnJldi54bWxMj8FOwzAQ&#10;RO9I/IO1SNyok1AVEuJUCKkCiQNqygds4yUOxHaI3TTl69me4LQz2tHs23I9215MNIbOOwXpIgFB&#10;rvG6c62C993m5h5EiOg09t6RghMFWFeXFyUW2h/dlqY6toJLXChQgYlxKKQMjSGLYeEHcrz78KPF&#10;yHZspR7xyOW2l1mSrKTFzvEFgwM9GWq+6oNVMH3ult8vz+Znk9u7/tWsTqjfaqWur+bHBxCR5vgX&#10;hjM+o0PFTHt/cDqInn2a32acVZDzOAfSfMlqzyrJQFal/P9C9QsAAP//AwBQSwECLQAUAAYACAAA&#10;ACEAtoM4kv4AAADhAQAAEwAAAAAAAAAAAAAAAAAAAAAAW0NvbnRlbnRfVHlwZXNdLnhtbFBLAQIt&#10;ABQABgAIAAAAIQA4/SH/1gAAAJQBAAALAAAAAAAAAAAAAAAAAC8BAABfcmVscy8ucmVsc1BLAQIt&#10;ABQABgAIAAAAIQCpJ29APAMAAMgHAAAOAAAAAAAAAAAAAAAAAC4CAABkcnMvZTJvRG9jLnhtbFBL&#10;AQItABQABgAIAAAAIQB823NP3gAAAAoBAAAPAAAAAAAAAAAAAAAAAJYFAABkcnMvZG93bnJldi54&#10;bWxQSwUGAAAAAAQABADzAAAAoQYAAAAA&#10;" o:allowincell="f" path="m,9r10,l10,,,,,9xe" fillcolor="black" stroked="f">
                      <v:path o:connecttype="custom" o:connectlocs="0,6350;6350,6350;6350,0;0,0" o:connectangles="0,0,0,0"/>
                      <w10:wrap anchorx="page"/>
                    </v:shape>
                  </w:pict>
                </mc:Fallback>
              </mc:AlternateContent>
            </w:r>
            <w:permEnd w:id="1709986963"/>
            <w:r w:rsidR="004F3F72" w:rsidRPr="00716B9D">
              <w:rPr>
                <w:rFonts w:ascii="Century Gothic" w:hAnsi="Century Gothic"/>
                <w:color w:val="000000"/>
                <w:szCs w:val="18"/>
              </w:rPr>
              <w:t>Contact Nu</w:t>
            </w:r>
            <w:r w:rsidR="004F3F72" w:rsidRPr="00716B9D">
              <w:rPr>
                <w:rFonts w:ascii="Century Gothic" w:hAnsi="Century Gothic"/>
                <w:color w:val="000000"/>
                <w:spacing w:val="-2"/>
                <w:szCs w:val="18"/>
              </w:rPr>
              <w:t>m</w:t>
            </w:r>
            <w:r w:rsidR="004F3F72" w:rsidRPr="00716B9D">
              <w:rPr>
                <w:rFonts w:ascii="Century Gothic" w:hAnsi="Century Gothic"/>
                <w:color w:val="000000"/>
                <w:szCs w:val="18"/>
              </w:rPr>
              <w:t>bers:</w:t>
            </w:r>
            <w:r w:rsidR="001D20CC">
              <w:rPr>
                <w:rFonts w:ascii="Century Gothic" w:hAnsi="Century Gothic"/>
                <w:color w:val="000000"/>
                <w:szCs w:val="18"/>
                <w:lang w:val="en-US"/>
              </w:rPr>
              <w:t xml:space="preserve">  </w:t>
            </w:r>
            <w:r w:rsidR="004F3F72" w:rsidRPr="00716B9D">
              <w:rPr>
                <w:rFonts w:ascii="Century Gothic" w:hAnsi="Century Gothic"/>
                <w:color w:val="000000"/>
                <w:spacing w:val="3868"/>
                <w:szCs w:val="18"/>
              </w:rPr>
              <w:t xml:space="preserve"> </w:t>
            </w:r>
            <w:r w:rsidR="00634F20" w:rsidRPr="00716B9D">
              <w:rPr>
                <w:rFonts w:ascii="Century Gothic" w:hAnsi="Century Gothic"/>
                <w:color w:val="000000"/>
                <w:spacing w:val="-2"/>
                <w:szCs w:val="18"/>
              </w:rPr>
              <w:t xml:space="preserve">Address: </w:t>
            </w:r>
          </w:p>
        </w:tc>
      </w:tr>
    </w:tbl>
    <w:p w:rsidR="00D940E8" w:rsidRPr="00843B8E" w:rsidRDefault="003E6138" w:rsidP="00716B9D">
      <w:pPr>
        <w:widowControl w:val="0"/>
        <w:autoSpaceDE w:val="0"/>
        <w:autoSpaceDN w:val="0"/>
        <w:adjustRightInd w:val="0"/>
        <w:spacing w:before="240" w:after="120"/>
        <w:ind w:right="101"/>
        <w:rPr>
          <w:rFonts w:ascii="Century Gothic" w:hAnsi="Century Gothic"/>
          <w:b/>
          <w:bCs/>
          <w:color w:val="000000"/>
          <w:sz w:val="24"/>
          <w:szCs w:val="22"/>
          <w:lang w:val="en-US"/>
        </w:rPr>
      </w:pPr>
      <w:r w:rsidRPr="00716B9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4340860</wp:posOffset>
                </wp:positionH>
                <wp:positionV relativeFrom="paragraph">
                  <wp:posOffset>26035</wp:posOffset>
                </wp:positionV>
                <wp:extent cx="9525" cy="10160"/>
                <wp:effectExtent l="0" t="0" r="0" b="0"/>
                <wp:wrapNone/>
                <wp:docPr id="4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" cy="10160"/>
                        </a:xfrm>
                        <a:custGeom>
                          <a:avLst/>
                          <a:gdLst>
                            <a:gd name="T0" fmla="*/ 0 w 15"/>
                            <a:gd name="T1" fmla="*/ 15 h 15"/>
                            <a:gd name="T2" fmla="*/ 15 w 15"/>
                            <a:gd name="T3" fmla="*/ 15 h 15"/>
                            <a:gd name="T4" fmla="*/ 15 w 15"/>
                            <a:gd name="T5" fmla="*/ 0 h 15"/>
                            <a:gd name="T6" fmla="*/ 0 w 15"/>
                            <a:gd name="T7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5" h="15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DA644" id="Freeform 48" o:spid="_x0000_s1026" style="position:absolute;margin-left:341.8pt;margin-top:2.05pt;width:.75pt;height: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9qOQMAANIHAAAOAAAAZHJzL2Uyb0RvYy54bWysVV1vmzAUfZ+0/2D5cVIKpCQpqLTqxzJN&#10;6rZKzX6AY0xAMzaznZBu2n/ftQ0pdNmHquUh2Nzjw73n2Nfnl/uaox1TupIiw9FJiBETVOaV2GT4&#10;82o5OcNIGyJywqVgGX5kGl9evH513jYpm8pS8pwpBCRCp22T4dKYJg0CTUtWE30iGyYgWEhVEwNT&#10;tQlyRVpgr3kwDcN50EqVN0pSpjW8vfVBfOH4i4JR86koNDOIZxhyM+5fuf+1/Q8uzkm6UaQpK9ql&#10;QV6QRU0qAR89UN0SQ9BWVb9Q1RVVUsvCnFBZB7IoKspcDVBNFD6r5qEkDXO1gDi6Ocik/x8t/bi7&#10;V6jKMxyDU4LU4NFSMWYVR/AK9GkbnQLsoblXtkLd3En6RSMhb0oiNuxKKdmWjOSQVWTxwWiBnWhY&#10;itbtB5kDO9ka6aTaF6q2hCAC2jtHHg+OsL1BFF4ms+kMIwqBKIzmzq6ApP1KutXmHZOOhezutPFu&#10;5jByXuRdQStwvqg5GPsmQCFqUTTrjD8gogEimqHyCGQ6hhxjOR1DjrHEY8gxFqh4kO0xkvkIcYxj&#10;MUL0HKDdpleHlL1gdC86xWCEwFNrgxWwkdo6Y+UDB1beXZICykZ/AwaZLPjUbYW/gUENC3Z2QHJ/&#10;ZoaqLXgxZPaLuvQVHPfnB11hBAd97f1uiLFVu9pgiFrYV6B26R72bS13bCVd3DxtSr9d4FNPYS6G&#10;MEsCqR1wfbR/No6sQ/W7uA/2Tw/yWj/HUC41s2cLTIHEDwNXjNVgcBK05FW+rDi3ZWi1Wd9whXbE&#10;NkD36+QbwbhzVEi7zH/Gv4Fz2OllT6RraN+TaBqH19NkspyfLSbxMp5NkkV4Ngmj5DqZh3ES3y5/&#10;2P0TxWlZ5TkTd5VgfXON4n9rXl2b923RtVfrlusHrq4XFKnkVuSuRdh29bYbG1JxPw7GGTuRoez+&#10;6bXu+5nvi2uZP0JvU9JfLHARwqCU6htGLVwqGdZft0QxjPh7Af0xieLY3kJuEs8WU5ioYWQ9jBBB&#10;gSrDBsOhtMMb42+ubaOqTQlfitwxFfIKempR2fbnmq/PqpvAxeEq6C45ezMN5w71dBVf/AQAAP//&#10;AwBQSwMEFAAGAAgAAAAhAMsJR93bAAAABwEAAA8AAABkcnMvZG93bnJldi54bWxMjkFOwzAQRfdI&#10;3MEaJHbUCTQhCnGqqhIHoEUqSzeeJhH2OMRum/T0HVawm6//9eZVq8lZccYx9J4UpIsEBFLjTU+t&#10;gs/d+1MBIkRNRltPqGDGAKv6/q7SpfEX+sDzNraCIRRKraCLcSilDE2HToeFH5C4O/rR6chxbKUZ&#10;9YXhzsrnJMml0z3xh04PuOmw+d6eHFN+5uI4pxnOa/u1d8P+KpebnVKPD9P6DUTEKf6N4Vef1aFm&#10;p4M/kQnCKsiLl5ynCpYpCO7zIuPjoCB7BVlX8r9/fQMAAP//AwBQSwECLQAUAAYACAAAACEAtoM4&#10;kv4AAADhAQAAEwAAAAAAAAAAAAAAAAAAAAAAW0NvbnRlbnRfVHlwZXNdLnhtbFBLAQItABQABgAI&#10;AAAAIQA4/SH/1gAAAJQBAAALAAAAAAAAAAAAAAAAAC8BAABfcmVscy8ucmVsc1BLAQItABQABgAI&#10;AAAAIQARVM9qOQMAANIHAAAOAAAAAAAAAAAAAAAAAC4CAABkcnMvZTJvRG9jLnhtbFBLAQItABQA&#10;BgAIAAAAIQDLCUfd2wAAAAcBAAAPAAAAAAAAAAAAAAAAAJMFAABkcnMvZG93bnJldi54bWxQSwUG&#10;AAAAAAQABADzAAAAmwYAAAAA&#10;" o:allowincell="f" path="m,15r15,l15,,,,,15xe" fillcolor="black" stroked="f">
                <v:path o:connecttype="custom" o:connectlocs="0,10160;9525,10160;9525,0;0,0" o:connectangles="0,0,0,0"/>
                <w10:wrap anchorx="page"/>
              </v:shape>
            </w:pict>
          </mc:Fallback>
        </mc:AlternateContent>
      </w:r>
      <w:r w:rsidR="00843B8E">
        <w:rPr>
          <w:rFonts w:ascii="Century Gothic" w:hAnsi="Century Gothic"/>
          <w:b/>
          <w:bCs/>
          <w:color w:val="000000"/>
          <w:sz w:val="24"/>
          <w:szCs w:val="22"/>
          <w:lang w:val="en-US"/>
        </w:rPr>
        <w:t xml:space="preserve">Payment Information: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30B3A" w:rsidRPr="00716B9D" w:rsidTr="00634D26">
        <w:trPr>
          <w:trHeight w:val="521"/>
        </w:trPr>
        <w:tc>
          <w:tcPr>
            <w:tcW w:w="11400" w:type="dxa"/>
            <w:shd w:val="clear" w:color="auto" w:fill="auto"/>
          </w:tcPr>
          <w:p w:rsidR="00634F20" w:rsidRPr="00716B9D" w:rsidRDefault="003E6138" w:rsidP="00E66066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905"/>
              </w:tabs>
              <w:autoSpaceDE w:val="0"/>
              <w:autoSpaceDN w:val="0"/>
              <w:adjustRightInd w:val="0"/>
              <w:spacing w:after="97" w:line="220" w:lineRule="exact"/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17145</wp:posOffset>
                      </wp:positionV>
                      <wp:extent cx="2286000" cy="266700"/>
                      <wp:effectExtent l="24765" t="26670" r="32385" b="49530"/>
                      <wp:wrapNone/>
                      <wp:docPr id="11" name="Text Box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2076131361" w:edGrp="everyone"/>
                                  <w:permEnd w:id="207613136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0" o:spid="_x0000_s1035" type="#_x0000_t202" style="position:absolute;margin-left:94.2pt;margin-top:1.35pt;width:180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JUkgIAACYFAAAOAAAAZHJzL2Uyb0RvYy54bWysVNtu2zAMfR+wfxD0vvrSNhejTtG1yzCg&#10;uwDtsGdGkm1hsqRJSuz260fJaZqt28uwGDDEkD4kDw91cTn2iuyE89LomhYnOSVCM8Olbmv69X79&#10;ZkGJD6A5KKNFTR+Ep5er168uBluJ0nRGceEIgmhfDbamXQi2yjLPOtGDPzFWaHQ2xvUQ0HRtxh0M&#10;iN6rrMzzWTYYx60zTHiP/95MTrpK+E0jWPjcNF4EomqKtYX0dum9ie9sdQFV68B2ku3LgH+oogep&#10;MekB6gYCkK2TL6B6yZzxpgknzPSZaRrJROoBuyny37q568CK1AuS4+2BJv//YNmn3RdHJMfZFZRo&#10;6HFG92IM5K0ZSTFPBA3WVxh3ZzEyjOjA4NSst7eGffdEm+sOdCuunDNDJ4BjgUWkNjv6NI7EVz6C&#10;bIaPhmMi2AaTgMbG9ZE95IMgOg7q4TCcWAzDP8tyMctzdDH0lbPZHM8xBVRPX1vnw3thehIPNXU4&#10;/IQOu1sfptCnkJjMGyX5WiqVDNdurpUjO0ChrNNvj/5LmNJkqOnpokiF9BZ587qdyPg7XLnG509w&#10;sZwb8N2UNmWKYVD1MuBaKNnXdIFNT61CFbl9p3kKCSDVdEYKlI5fiSR4bDYaZosQdx0fCJeRjnJx&#10;usRl5BLVf7rIZ/lyTgmoFteWBUeJM+GbDF3SXCT/BSvnZXwmRpXtYCr6/Kk6rMJPJKahHNIn66iy&#10;pIkog0kQYdyMSX/L2HmUyMbwBxQJ1pOUgJcLHjrjHikZcFGR8R9bcIIS9UGj0JbF2Vnc7GScnc9L&#10;NNyxZ3PsAc0QqqYBe0/H6zDdBlvrZNthpkna2lyhOBuZdPNc1V7SuIyprf3FEbf92E5Rz9fb6icA&#10;AAD//wMAUEsDBBQABgAIAAAAIQDivEvZ3QAAAAgBAAAPAAAAZHJzL2Rvd25yZXYueG1sTI9BS8NA&#10;EIXvgv9hGcGb3W2JbYjZFCmUQvFiq4i3TXbMBrOzIbtt4793etLjx3u8+aZcT74XZxxjF0jDfKZA&#10;IDXBdtRqeDtuH3IQMRmypg+EGn4wwrq6vSlNYcOFXvF8SK3gEYqF0eBSGgopY+PQmzgLAxJnX2H0&#10;JjGOrbSjufC47+VCqaX0piO+4MyAG4fN9+HkNaStqvfv6jPPXPuxmb/Qbr80O63v76bnJxAJp/RX&#10;hqs+q0PFTnU4kY2iZ87zjKsaFisQnD9mV641ZNkKZFXK/w9UvwAAAP//AwBQSwECLQAUAAYACAAA&#10;ACEAtoM4kv4AAADhAQAAEwAAAAAAAAAAAAAAAAAAAAAAW0NvbnRlbnRfVHlwZXNdLnhtbFBLAQIt&#10;ABQABgAIAAAAIQA4/SH/1gAAAJQBAAALAAAAAAAAAAAAAAAAAC8BAABfcmVscy8ucmVsc1BLAQIt&#10;ABQABgAIAAAAIQDpPlJUkgIAACYFAAAOAAAAAAAAAAAAAAAAAC4CAABkcnMvZTJvRG9jLnhtbFBL&#10;AQItABQABgAIAAAAIQDivEvZ3QAAAAgBAAAPAAAAAAAAAAAAAAAAAOwEAABkcnMvZG93bnJldi54&#10;bWxQSwUGAAAAAAQABADzAAAA9gUAAAAA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2076131361" w:edGrp="everyone"/>
                            <w:permEnd w:id="207613136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066" w:rsidRPr="00716B9D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>Type of Insurance:</w:t>
            </w:r>
          </w:p>
        </w:tc>
      </w:tr>
      <w:tr w:rsidR="00E30B3A" w:rsidRPr="00716B9D" w:rsidTr="00EE034D">
        <w:trPr>
          <w:trHeight w:val="530"/>
        </w:trPr>
        <w:tc>
          <w:tcPr>
            <w:tcW w:w="11400" w:type="dxa"/>
            <w:shd w:val="clear" w:color="auto" w:fill="auto"/>
          </w:tcPr>
          <w:p w:rsidR="00E30B3A" w:rsidRPr="00716B9D" w:rsidRDefault="003E6138" w:rsidP="004F3F72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97" w:line="220" w:lineRule="exact"/>
              <w:rPr>
                <w:rFonts w:ascii="Century Gothic" w:hAnsi="Century Gothic"/>
                <w:color w:val="000000"/>
                <w:szCs w:val="18"/>
                <w:lang w:val="en-US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30480</wp:posOffset>
                      </wp:positionV>
                      <wp:extent cx="1981200" cy="266700"/>
                      <wp:effectExtent l="24765" t="24765" r="32385" b="51435"/>
                      <wp:wrapNone/>
                      <wp:docPr id="1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987387216" w:edGrp="everyone"/>
                                  <w:permEnd w:id="198738721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3" o:spid="_x0000_s1036" type="#_x0000_t202" style="position:absolute;margin-left:337.2pt;margin-top:2.4pt;width:156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HjjQIAACcFAAAOAAAAZHJzL2Uyb0RvYy54bWysVF1v2yAUfZ+0/4B4X/2RNB9WnapLl2lS&#10;9yG1054JYIOGgQGJ3f76XXCSZuv2Ms2WLDCXc889nMvV9dAptOfOS6NrXFzkGHFNDZO6rfHXh82b&#10;BUY+EM2IMprX+JF7fL16/eqqtxUvjTCKcYcARPuqtzUWIdgqyzwVvCP+wliuYbExriMBpq7NmCM9&#10;oHcqK/N8lvXGMesM5d7D39txEa8SftNwGj43jecBqRoDt5C+Ln238ZutrkjVOmKFpAca5B9YdERq&#10;SHqCuiWBoJ2TL6A6SZ3xpgkX1HSZaRpJeaoBqiny36q5F8TyVAuI4+1JJv//YOmn/ReHJIOzA3k0&#10;6eCMHvgQ0FszoGI+iQL11lcQd28hMgywAMGpWG/vDP3ukTZrQXTLb5wzveCEAcEi7szOto44PoJs&#10;+4+GQSKyCyYBDY3ronqgBwJ0YPJ4OpxIhsaUy0UBJ44RhbVyNpvDOKYg1XG3dT6856ZDcVBjB4ef&#10;0Mn+zocx9BgSk3mjJNtIpdLEtdu1cmhPwCib9BzQfwlTGvU1niyKRKSzoJvX7SjG3+HKDbx/got0&#10;bokXY9qUKYaRqpMB2kLJrsaLPD7j76jtO81SSCBSjWOQQOm4iyfDQ7FxYnYAcS9Yj5iMcpSLyRKa&#10;kUlw/2SRz/LlHCOiWmhbGhxGzoRvMojkuSj+C1Uuy/iOiioryEj68sgOWPhRxHQop/RpdsYseSLa&#10;YDREGLbD0X9QVzTM1rBHcAkQSlaA2wUGwrgnjHroVJD8x444jpH6oMFpy2I6ja2dJtPLeQkTd76y&#10;PV8hmgJUjQMUn4brMF4HO+tkKyDT6G1tbsCdjUzGeWZ18DR0Y6rrcHPEdj+fp6jn+231EwAA//8D&#10;AFBLAwQUAAYACAAAACEAcwfnttwAAAAIAQAADwAAAGRycy9kb3ducmV2LnhtbEyPX0vDMBTF3wW/&#10;Q7iCby6ZlNrVpkMGYzB8cSqyt7S5NsXmpjTZVr+91yd9/HEO50+1nv0gzjjFPpCG5UKBQGqD7anT&#10;8Pa6vStAxGTImiEQavjGCOv6+qoypQ0XesHzIXWCQyiWRoNLaSyljK1Db+IijEisfYbJm8Q4ddJO&#10;5sLhfpD3SuXSm564wZkRNw7br8PJa0hb1ezf1bHIXPexWT7Tbp+bnda3N/PTI4iEc/ozw+98ng41&#10;b2rCiWwUg4b8IcvYqiHjB6yvipy5Yc4LkHUl/x+ofwAAAP//AwBQSwECLQAUAAYACAAAACEAtoM4&#10;kv4AAADhAQAAEwAAAAAAAAAAAAAAAAAAAAAAW0NvbnRlbnRfVHlwZXNdLnhtbFBLAQItABQABgAI&#10;AAAAIQA4/SH/1gAAAJQBAAALAAAAAAAAAAAAAAAAAC8BAABfcmVscy8ucmVsc1BLAQItABQABgAI&#10;AAAAIQDDLfHjjQIAACcFAAAOAAAAAAAAAAAAAAAAAC4CAABkcnMvZTJvRG9jLnhtbFBLAQItABQA&#10;BgAIAAAAIQBzB+e23AAAAAgBAAAPAAAAAAAAAAAAAAAAAOcEAABkcnMvZG93bnJldi54bWxQSwUG&#10;AAAAAAQABADzAAAA8AUAAAAA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987387216" w:edGrp="everyone"/>
                            <w:permEnd w:id="198738721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30480</wp:posOffset>
                      </wp:positionV>
                      <wp:extent cx="2415540" cy="266700"/>
                      <wp:effectExtent l="24765" t="24765" r="36195" b="51435"/>
                      <wp:wrapNone/>
                      <wp:docPr id="9" name="Text Box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977155219" w:edGrp="everyone"/>
                                  <w:permEnd w:id="97715521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2" o:spid="_x0000_s1037" type="#_x0000_t202" style="position:absolute;margin-left:73.2pt;margin-top:2.4pt;width:190.2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eEkAIAACYFAAAOAAAAZHJzL2Uyb0RvYy54bWysVNtu3CAQfa/Uf0C8N75kr1a8UZp0q0q9&#10;SUnV51nANioGCuza6dd3wMlmlbQvVW3JYsxw5szhwMXl2CtyEM5Lo2tanOWUCM0Ml7qt6be77ZsV&#10;JT6A5qCMFjW9F55ebl6/uhhsJUrTGcWFIwiifTXYmnYh2CrLPOtED/7MWKFxsjGuh4ChazPuYED0&#10;XmVlni+ywThunWHCe/x7M03STcJvGsHCl6bxIhBVU+QW0tel7y5+s80FVK0D20n2QAP+gUUPUmPR&#10;I9QNBCB7J19A9ZI5400TzpjpM9M0konUA3ZT5M+6ue3AitQLiuPtUSb//2DZ58NXRySv6ZoSDT1u&#10;0Z0YA3lrRlIsy6jPYH2FabcWE8OIE7jPqVdvPxr2wxNtrjvQrbhyzgydAI78irgyO1k64fgIshs+&#10;GY6FYB9MAhob10fxUA6C6LhP98e9iWQY/ixnxXw+wymGc+VisczT5mVQPa62zof3wvQkDmrqcO8T&#10;Ohw++hDZQPWYEot5oyTfSqVS4NrdtXLkAOiTbXpSA8/SlCZDTc9XBRYnrLcom9ftJMbf4cotvn+C&#10;i3RuwHdT2UQopkHVy4CnQsm+pqs8PtPvqO07zVNKAKmmMfaldFwlkt+x2RiYPULcdnwgXEY5ytX5&#10;Gs8il2j+81W+yNdLSkC1eGpZcJQ4E77L0CXLRfFfqDIv4zspqmwHE+n5Iztk4ScRk9LH8ik6YZY8&#10;EW0wGSKMuzHZr0iOiYbZGX6PLkFCyQp4ueCgM+4XJQMeVJT85x6coER90Oi0dTGLtggpmM2XJQbu&#10;dGZ3OgOaIVRNAzafhtdhug321sm2w0qTt7W5Qnc2MhnnidWDp/Ewpr4eLo542k/jlPV0vW1+AwAA&#10;//8DAFBLAwQUAAYACAAAACEAnpWUe9sAAAAIAQAADwAAAGRycy9kb3ducmV2LnhtbExP0UrDQBB8&#10;F/yHYwXf7KUlhhJzKVIoheKLVRHfNrk1F8zthdy1jX/v+qRPO8MMszPVZvaDOtMU+8AGlosMFHEb&#10;bM+dgdeX3d0aVEzIFofAZOCbImzq66sKSxsu/EznY+qUhHAs0YBLaSy1jq0jj3ERRmLRPsPkMQmd&#10;Om0nvEi4H/QqywrtsWf54HCkraP263jyBtIuaw5v2cc6d937dvnE+0OBe2Nub+bHB1CJ5vRnht/6&#10;Uh1q6dSEE9uoBuF5kYvVQC4LRL9fFQIa4XJ1Xen/A+ofAAAA//8DAFBLAQItABQABgAIAAAAIQC2&#10;gziS/gAAAOEBAAATAAAAAAAAAAAAAAAAAAAAAABbQ29udGVudF9UeXBlc10ueG1sUEsBAi0AFAAG&#10;AAgAAAAhADj9If/WAAAAlAEAAAsAAAAAAAAAAAAAAAAALwEAAF9yZWxzLy5yZWxzUEsBAi0AFAAG&#10;AAgAAAAhAGhWZ4SQAgAAJgUAAA4AAAAAAAAAAAAAAAAALgIAAGRycy9lMm9Eb2MueG1sUEsBAi0A&#10;FAAGAAgAAAAhAJ6VlHvbAAAACAEAAA8AAAAAAAAAAAAAAAAA6gQAAGRycy9kb3ducmV2LnhtbFBL&#10;BQYAAAAABAAEAPMAAADyBQAAAAA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977155219" w:edGrp="everyone"/>
                            <w:permEnd w:id="9771552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F20" w:rsidRPr="00716B9D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>Insurance ID#</w:t>
            </w:r>
            <w:r w:rsidR="00634D26" w:rsidRPr="00716B9D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>:</w:t>
            </w:r>
            <w:r w:rsidR="004F3F72" w:rsidRPr="00716B9D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ab/>
            </w:r>
            <w:r w:rsidR="006F08F1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 xml:space="preserve">   </w:t>
            </w:r>
            <w:r w:rsidR="00E30B3A" w:rsidRPr="00716B9D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>Phone #</w:t>
            </w:r>
            <w:r w:rsidR="00634D26" w:rsidRPr="00716B9D">
              <w:rPr>
                <w:rFonts w:ascii="Century Gothic" w:hAnsi="Century Gothic"/>
                <w:color w:val="000000"/>
                <w:w w:val="98"/>
                <w:szCs w:val="18"/>
                <w:lang w:val="en-US"/>
              </w:rPr>
              <w:t>:</w:t>
            </w:r>
          </w:p>
        </w:tc>
      </w:tr>
    </w:tbl>
    <w:p w:rsidR="00D940E8" w:rsidRPr="00716B9D" w:rsidRDefault="00D940E8" w:rsidP="00716B9D">
      <w:pPr>
        <w:widowControl w:val="0"/>
        <w:autoSpaceDE w:val="0"/>
        <w:autoSpaceDN w:val="0"/>
        <w:adjustRightInd w:val="0"/>
        <w:spacing w:before="240" w:line="270" w:lineRule="exact"/>
        <w:ind w:right="103"/>
        <w:rPr>
          <w:rFonts w:ascii="Century Gothic" w:hAnsi="Century Gothic"/>
          <w:color w:val="000000"/>
          <w:w w:val="104"/>
          <w:sz w:val="24"/>
          <w:szCs w:val="22"/>
          <w:lang w:val="en-US"/>
        </w:rPr>
      </w:pPr>
      <w:r w:rsidRPr="00716B9D">
        <w:rPr>
          <w:rFonts w:ascii="Century Gothic" w:hAnsi="Century Gothic"/>
          <w:b/>
          <w:bCs/>
          <w:color w:val="000000"/>
          <w:sz w:val="24"/>
          <w:szCs w:val="22"/>
        </w:rPr>
        <w:t>Referral Source Informa</w:t>
      </w:r>
      <w:r w:rsidRPr="00716B9D">
        <w:rPr>
          <w:rFonts w:ascii="Century Gothic" w:hAnsi="Century Gothic"/>
          <w:b/>
          <w:bCs/>
          <w:color w:val="000000"/>
          <w:spacing w:val="1"/>
          <w:sz w:val="24"/>
          <w:szCs w:val="22"/>
        </w:rPr>
        <w:t>t</w:t>
      </w:r>
      <w:r w:rsidRPr="00716B9D">
        <w:rPr>
          <w:rFonts w:ascii="Century Gothic" w:hAnsi="Century Gothic"/>
          <w:b/>
          <w:bCs/>
          <w:color w:val="000000"/>
          <w:sz w:val="24"/>
          <w:szCs w:val="22"/>
        </w:rPr>
        <w:t>ion</w:t>
      </w:r>
      <w:r w:rsidRPr="00716B9D">
        <w:rPr>
          <w:rFonts w:ascii="Century Gothic" w:hAnsi="Century Gothic"/>
          <w:b/>
          <w:bCs/>
          <w:color w:val="000000"/>
          <w:spacing w:val="2"/>
          <w:sz w:val="24"/>
          <w:szCs w:val="22"/>
        </w:rPr>
        <w:t>:</w:t>
      </w:r>
      <w:r w:rsidRPr="00716B9D">
        <w:rPr>
          <w:rFonts w:ascii="Century Gothic" w:hAnsi="Century Gothic"/>
          <w:b/>
          <w:bCs/>
          <w:color w:val="000000"/>
          <w:spacing w:val="1"/>
          <w:sz w:val="24"/>
          <w:szCs w:val="22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Comple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t</w:t>
      </w:r>
      <w:r w:rsidRPr="00716B9D">
        <w:rPr>
          <w:rFonts w:ascii="Century Gothic" w:hAnsi="Century Gothic"/>
          <w:color w:val="000000"/>
          <w:w w:val="104"/>
          <w:szCs w:val="18"/>
        </w:rPr>
        <w:t>e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t</w:t>
      </w:r>
      <w:r w:rsidRPr="00716B9D">
        <w:rPr>
          <w:rFonts w:ascii="Century Gothic" w:hAnsi="Century Gothic"/>
          <w:color w:val="000000"/>
          <w:w w:val="104"/>
          <w:szCs w:val="18"/>
        </w:rPr>
        <w:t>his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section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so</w:t>
      </w:r>
      <w:r w:rsidRPr="00716B9D">
        <w:rPr>
          <w:rFonts w:ascii="Century Gothic" w:hAnsi="Century Gothic"/>
          <w:color w:val="000000"/>
          <w:spacing w:val="6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spacing w:val="2"/>
          <w:w w:val="104"/>
          <w:szCs w:val="18"/>
        </w:rPr>
        <w:t>w</w:t>
      </w:r>
      <w:r w:rsidRPr="00716B9D">
        <w:rPr>
          <w:rFonts w:ascii="Century Gothic" w:hAnsi="Century Gothic"/>
          <w:color w:val="000000"/>
          <w:w w:val="104"/>
          <w:szCs w:val="18"/>
        </w:rPr>
        <w:t>e</w:t>
      </w:r>
      <w:r w:rsidRPr="00716B9D">
        <w:rPr>
          <w:rFonts w:ascii="Century Gothic" w:hAnsi="Century Gothic"/>
          <w:color w:val="000000"/>
          <w:spacing w:val="5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can</w:t>
      </w:r>
      <w:r w:rsidRPr="00716B9D">
        <w:rPr>
          <w:rFonts w:ascii="Century Gothic" w:hAnsi="Century Gothic"/>
          <w:color w:val="000000"/>
          <w:spacing w:val="5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c</w:t>
      </w:r>
      <w:r w:rsidRPr="00716B9D">
        <w:rPr>
          <w:rFonts w:ascii="Century Gothic" w:hAnsi="Century Gothic"/>
          <w:color w:val="000000"/>
          <w:w w:val="104"/>
          <w:szCs w:val="18"/>
        </w:rPr>
        <w:t>o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n</w:t>
      </w:r>
      <w:r w:rsidRPr="00716B9D">
        <w:rPr>
          <w:rFonts w:ascii="Century Gothic" w:hAnsi="Century Gothic"/>
          <w:color w:val="000000"/>
          <w:spacing w:val="2"/>
          <w:w w:val="104"/>
          <w:szCs w:val="18"/>
        </w:rPr>
        <w:t>t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a</w:t>
      </w:r>
      <w:r w:rsidRPr="00716B9D">
        <w:rPr>
          <w:rFonts w:ascii="Century Gothic" w:hAnsi="Century Gothic"/>
          <w:color w:val="000000"/>
          <w:w w:val="104"/>
          <w:szCs w:val="18"/>
        </w:rPr>
        <w:t>c</w:t>
      </w:r>
      <w:r w:rsidRPr="00716B9D">
        <w:rPr>
          <w:rFonts w:ascii="Century Gothic" w:hAnsi="Century Gothic"/>
          <w:color w:val="000000"/>
          <w:spacing w:val="2"/>
          <w:w w:val="104"/>
          <w:szCs w:val="18"/>
        </w:rPr>
        <w:t>t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you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af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t</w:t>
      </w:r>
      <w:r w:rsidRPr="00716B9D">
        <w:rPr>
          <w:rFonts w:ascii="Century Gothic" w:hAnsi="Century Gothic"/>
          <w:color w:val="000000"/>
          <w:w w:val="104"/>
          <w:szCs w:val="18"/>
        </w:rPr>
        <w:t>er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spacing w:val="2"/>
          <w:w w:val="104"/>
          <w:szCs w:val="18"/>
        </w:rPr>
        <w:t>t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h</w:t>
      </w:r>
      <w:r w:rsidRPr="00716B9D">
        <w:rPr>
          <w:rFonts w:ascii="Century Gothic" w:hAnsi="Century Gothic"/>
          <w:color w:val="000000"/>
          <w:w w:val="104"/>
          <w:szCs w:val="18"/>
        </w:rPr>
        <w:t>e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referr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al</w:t>
      </w:r>
      <w:r w:rsidRPr="00716B9D">
        <w:rPr>
          <w:rFonts w:ascii="Century Gothic" w:hAnsi="Century Gothic"/>
          <w:color w:val="000000"/>
          <w:spacing w:val="4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spacing w:val="1"/>
          <w:w w:val="104"/>
          <w:szCs w:val="18"/>
        </w:rPr>
        <w:t>i</w:t>
      </w:r>
      <w:r w:rsidRPr="00716B9D">
        <w:rPr>
          <w:rFonts w:ascii="Century Gothic" w:hAnsi="Century Gothic"/>
          <w:color w:val="000000"/>
          <w:w w:val="104"/>
          <w:szCs w:val="18"/>
        </w:rPr>
        <w:t>s</w:t>
      </w:r>
      <w:r w:rsidRPr="00716B9D">
        <w:rPr>
          <w:rFonts w:ascii="Century Gothic" w:hAnsi="Century Gothic"/>
          <w:color w:val="000000"/>
          <w:spacing w:val="5"/>
          <w:w w:val="104"/>
          <w:szCs w:val="18"/>
        </w:rPr>
        <w:t xml:space="preserve"> </w:t>
      </w:r>
      <w:r w:rsidRPr="00716B9D">
        <w:rPr>
          <w:rFonts w:ascii="Century Gothic" w:hAnsi="Century Gothic"/>
          <w:color w:val="000000"/>
          <w:w w:val="104"/>
          <w:szCs w:val="18"/>
        </w:rPr>
        <w:t>m</w:t>
      </w:r>
      <w:r w:rsidRPr="00716B9D">
        <w:rPr>
          <w:rFonts w:ascii="Century Gothic" w:hAnsi="Century Gothic"/>
          <w:color w:val="000000"/>
          <w:spacing w:val="3"/>
          <w:w w:val="104"/>
          <w:szCs w:val="18"/>
        </w:rPr>
        <w:t>a</w:t>
      </w:r>
      <w:r w:rsidRPr="00716B9D">
        <w:rPr>
          <w:rFonts w:ascii="Century Gothic" w:hAnsi="Century Gothic"/>
          <w:color w:val="000000"/>
          <w:w w:val="104"/>
          <w:szCs w:val="18"/>
        </w:rPr>
        <w:t>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87200" w:rsidRPr="00716B9D" w:rsidTr="007E3311">
        <w:tc>
          <w:tcPr>
            <w:tcW w:w="11400" w:type="dxa"/>
            <w:shd w:val="clear" w:color="auto" w:fill="auto"/>
          </w:tcPr>
          <w:p w:rsidR="00987200" w:rsidRPr="00716B9D" w:rsidRDefault="003E6138" w:rsidP="007E331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231" w:line="270" w:lineRule="exact"/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color w:val="000000"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4625340</wp:posOffset>
                      </wp:positionH>
                      <wp:positionV relativeFrom="paragraph">
                        <wp:posOffset>35560</wp:posOffset>
                      </wp:positionV>
                      <wp:extent cx="2194560" cy="266700"/>
                      <wp:effectExtent l="24765" t="26670" r="38100" b="49530"/>
                      <wp:wrapNone/>
                      <wp:docPr id="8" name="Text Box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45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311314379" w:edGrp="everyone"/>
                                  <w:permEnd w:id="131131437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6" o:spid="_x0000_s1038" type="#_x0000_t202" style="position:absolute;margin-left:364.2pt;margin-top:2.8pt;width:172.8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RpKkAIAACYFAAAOAAAAZHJzL2Uyb0RvYy54bWysVNtu3CAQfa/Uf0C8N75kr1a8UZp0q0q9&#10;SUnVZxawjYqBArt2+vUdxslmlbQvVW3JYjzDmZkzBy4ux16Tg/RBWVPT4iynRBpuhTJtTb/dbd+s&#10;KAmRGcG0NbKm9zLQy83rVxeDq2RpO6uF9ARATKgGV9MuRldlWeCd7Fk4s04acDbW9yyC6dtMeDYA&#10;eq+zMs8X2WC9cN5yGQL8vZmcdIP4TSN5/NI0QUaiawq1Rfx6/O7SN9tcsKr1zHWKP5TB/qGKnikD&#10;SY9QNywysvfqBVSvuLfBNvGM2z6zTaO4xB6gmyJ/1s1tx5zEXoCc4I40hf8Hyz8fvnqiRE1hUIb1&#10;MKI7OUby1o6kWC4SP4MLFYTdOgiMIzhgzthrcB8t/xGIsdcdM6288t4OnWQC6ivSzuxk64QTEshu&#10;+GQFJGL7aBFobHyfyAM6CKDDnO6Ps0nFcPhZFuvZfAEuDr5ysVjmOLyMVY+7nQ/xvbQ9SYuaepg9&#10;orPDxxBTNax6DEnJgtVKbJXWaPh2d609OTDQyRYfbOBZmDZkqOn5qoDkhPcOaAumncj4O1y5hfdP&#10;cKmcGxa6KS0WlMJY1asIp0KrHsaSp2f6nbh9ZwSGRKb0tIa+tEm7JOodmk2G3QPEbScGIlSio1yd&#10;r2HEQoH4z1f5Il8vKWG6hVPLo6fE2/hdxQ4ll8h/wcq8TO/EqHYdm4qeP1YHVYSJRGT6mB6tk8pQ&#10;E0kGkyDiuBtRfgUylASzs+IeVAIFoRTgcoFFZ/0vSgY4qED5zz3zkhL9wYDS1sVslk42GrP5sgTD&#10;n3p2px5mOEDVNELzuLyO022wd161HWSatG3sFaizUSicp6oeNA2HEft6uDjSaT+1Merpetv8BgAA&#10;//8DAFBLAwQUAAYACAAAACEASkqxe98AAAAJAQAADwAAAGRycy9kb3ducmV2LnhtbEyPQUvDQBSE&#10;74L/YXmCN7vbEpMQ81KkUArFi60i3jbJMxvMvg3ZbRv/vduTHocZZr4p17MdxJkm3ztGWC4UCOLG&#10;tT13CG/H7UMOwgfNrR4cE8IPeVhXtzelLlp34Vc6H0InYgn7QiOYEMZCSt8Ystov3EgcvS83WR2i&#10;nDrZTvoSy+0gV0ql0uqe44LRI20MNd+Hk0UIW1Xv39VnnpjuY7N84d0+1TvE+7v5+QlEoDn8heGK&#10;H9Ghiky1O3HrxYCQrfIkRhEeUxBXX2VJPFcjJFkKsirl/wfVLwAAAP//AwBQSwECLQAUAAYACAAA&#10;ACEAtoM4kv4AAADhAQAAEwAAAAAAAAAAAAAAAAAAAAAAW0NvbnRlbnRfVHlwZXNdLnhtbFBLAQIt&#10;ABQABgAIAAAAIQA4/SH/1gAAAJQBAAALAAAAAAAAAAAAAAAAAC8BAABfcmVscy8ucmVsc1BLAQIt&#10;ABQABgAIAAAAIQCn8RpKkAIAACYFAAAOAAAAAAAAAAAAAAAAAC4CAABkcnMvZTJvRG9jLnhtbFBL&#10;AQItABQABgAIAAAAIQBKSrF73wAAAAkBAAAPAAAAAAAAAAAAAAAAAOoEAABkcnMvZG93bnJldi54&#10;bWxQSwUGAAAAAAQABADzAAAA9gUAAAAA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311314379" w:edGrp="everyone"/>
                            <w:permEnd w:id="1311314379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35560</wp:posOffset>
                      </wp:positionV>
                      <wp:extent cx="2415540" cy="266700"/>
                      <wp:effectExtent l="20955" t="26670" r="40005" b="49530"/>
                      <wp:wrapNone/>
                      <wp:docPr id="7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853946288" w:edGrp="everyone"/>
                                  <w:permEnd w:id="8539462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39" type="#_x0000_t202" style="position:absolute;margin-left:41.4pt;margin-top:2.8pt;width:190.2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pdkQIAACYFAAAOAAAAZHJzL2Uyb0RvYy54bWysVNtu3CAQfa/Uf0C8N77sNVa8UZp0q0q9&#10;SUnV51nANioGCuza6dd3wMlmlbQvVW3JYjzDmZkzBy4ux16Rg3BeGl3T4iynRGhmuNRtTb/dbd+s&#10;KfEBNAdltKjpvfD0cvP61cVgK1GaziguHEEQ7avB1rQLwVZZ5lknevBnxgqNzsa4HgKars24gwHR&#10;e5WVeb7MBuO4dYYJ7/HvzeSkm4TfNIKFL03jRSCqplhbSF+Xvrv4zTYXULUObCfZQxnwD1X0IDUm&#10;PULdQACyd/IFVC+ZM9404YyZPjNNI5lIPWA3Rf6sm9sOrEi9IDneHmny/w+WfT58dUTymq4o0dDj&#10;iO7EGMhbM5JitYj8DNZXGHZrMTCM6MA5p169/WjYD0+0ue5At+LKOTN0AjjWV8Sd2cnWCcdHkN3w&#10;yXBMBPtgEtDYuD6Sh3QQRMc53R9nE4th+LOcF4vFHF0MfeVyucrT8DKoHndb58N7YXoSFzV1OPuE&#10;DoePPsRqoHoMicm8UZJvpVLJcO3uWjlyANTJNj2pgWdhSpOhprN1gckJ6y3S5nU7kfF3uHKL75/g&#10;Yjk34LspbSoohkHVy4CnQsm+pus8PtPvyO07zVNIAKmmNfaldNwlkt6x2WiYPULcdnwgXEY6yvXs&#10;HM8ilyj+2Tpf5uc4cFAtnloWHCXOhO8ydElykfwXrCzK+E6MKtvBVPTisTqswk8kJqaP6ZN1UlnS&#10;RJTBJIgw7sYkv2IWe4yC2Rl+jyrBgpIU8HLBRWfcL0oGPKhI+c89OEGJ+qBRaefFPMoiJGO+WJVo&#10;uFPP7tQDmiFUTQM2n5bXYboN9tbJtsNMk7a1uUJ1NjIJ56mqB03jYUx9PVwc8bSf2inq6Xrb/AYA&#10;AP//AwBQSwMEFAAGAAgAAAAhAPrzFljdAAAABwEAAA8AAABkcnMvZG93bnJldi54bWxMzsFKw0AQ&#10;BuC74DssI3izu411DTGbIoVSKF6sinibJGM2mJ0N2W0b3971pLcZ/uGfr1zPbhAnmkLv2cByoUAQ&#10;N77tuTPw+rK9yUGEiNzi4JkMfFOAdXV5UWLR+jM/0+kQO5FKOBRowMY4FlKGxpLDsPAjcco+/eQw&#10;pnXqZDvhOZW7QWZKaemw5/TB4kgbS83X4egMxK2q92/qI1/Z7n2zfOLdXuPOmOur+fEBRKQ5/h3D&#10;Lz/RoUqm2h+5DWIwkGdJHg3caRApXunbDESdhnsNsirlf3/1AwAA//8DAFBLAQItABQABgAIAAAA&#10;IQC2gziS/gAAAOEBAAATAAAAAAAAAAAAAAAAAAAAAABbQ29udGVudF9UeXBlc10ueG1sUEsBAi0A&#10;FAAGAAgAAAAhADj9If/WAAAAlAEAAAsAAAAAAAAAAAAAAAAALwEAAF9yZWxzLy5yZWxzUEsBAi0A&#10;FAAGAAgAAAAhAJB/Kl2RAgAAJgUAAA4AAAAAAAAAAAAAAAAALgIAAGRycy9lMm9Eb2MueG1sUEsB&#10;Ai0AFAAGAAgAAAAhAPrzFljdAAAABwEAAA8AAAAAAAAAAAAAAAAA6wQAAGRycy9kb3ducmV2Lnht&#10;bFBLBQYAAAAABAAEAPMAAAD1BQAAAAA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853946288" w:edGrp="everyone"/>
                            <w:permEnd w:id="8539462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00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Name</w:t>
            </w:r>
            <w:r w:rsidR="00634D26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:</w:t>
            </w:r>
            <w:r w:rsidR="00987200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ab/>
              <w:t>Mailing Address</w:t>
            </w:r>
            <w:r w:rsidR="00634D26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:</w:t>
            </w:r>
          </w:p>
        </w:tc>
      </w:tr>
      <w:tr w:rsidR="00987200" w:rsidRPr="00716B9D" w:rsidTr="007E3311">
        <w:tc>
          <w:tcPr>
            <w:tcW w:w="11400" w:type="dxa"/>
            <w:shd w:val="clear" w:color="auto" w:fill="auto"/>
          </w:tcPr>
          <w:p w:rsidR="00987200" w:rsidRPr="00716B9D" w:rsidRDefault="003E6138" w:rsidP="007E331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231" w:line="270" w:lineRule="exact"/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31115</wp:posOffset>
                      </wp:positionV>
                      <wp:extent cx="2415540" cy="266700"/>
                      <wp:effectExtent l="19050" t="22860" r="32385" b="53340"/>
                      <wp:wrapNone/>
                      <wp:docPr id="6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5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295915642" w:edGrp="everyone"/>
                                  <w:permEnd w:id="2959156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7" o:spid="_x0000_s1040" type="#_x0000_t202" style="position:absolute;margin-left:45pt;margin-top:2.45pt;width:190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FYkgIAACYFAAAOAAAAZHJzL2Uyb0RvYy54bWysVNtu3CAQfa/Uf0C8N75kb7HijdKkW1VK&#10;L1JS9XkWsI2KgQK7dvL1HXCyWSXtS1VbshgznDlzOHB+MfaK7IXz0uiaFic5JUIzw6Vua/r9bvNu&#10;RYkPoDkoo0VN74WnF+u3b84HW4nSdEZx4QiCaF8NtqZdCLbKMs860YM/MVZonGyM6yFg6NqMOxgQ&#10;vVdZmeeLbDCOW2eY8B7/Xk+TdJ3wm0aw8LVpvAhE1RS5hfR16buN32x9DlXrwHaSPdKAf2DRg9RY&#10;9AB1DQHIzslXUL1kznjThBNm+sw0jWQi9YDdFPmLbm47sCL1guJ4e5DJ/z9Y9mX/zRHJa7qgREOP&#10;W3QnxkDem5EUy2XUZ7C+wrRbi4lhxAnc59SrtzeG/fREm6sOdCsunTNDJ4AjvyKuzI6WTjg+gmyH&#10;z4ZjIdgFk4DGxvVRPJSDIDru0/1hbyIZhj/LWTGfz3CK4Vy5WCzztHkZVE+rrfPhozA9iYOaOtz7&#10;hA77Gx8iG6ieUmIxb5TkG6lUCly7vVKO7AF9sklPauBFmtJkqOnpqsDihPUWZfO6ncT4O1y5wfdP&#10;cJHONfhuKpsIxTSoehnwVCjZ13SVx2f6HbX9oHlKCSDVNMa+lI6rRPI7NhsDs0OI244PhMsoR7k6&#10;PcOzyCWa/3SVL/KzJSWgWjy1LDhKnAk/ZOiS5aL4r1SZl/GdFFW2g4n0/IkdsvCTiEnpQ/kUHTFL&#10;nog2mAwRxu2Y7FfMYo/RMFvD79ElSChZAS8XHHTGPVAy4EFFyX/twAlK1CeNTjsrZtEWIQWz+bLE&#10;wB3PbI9nQDOEqmnA5tPwKky3wc462XZYafK2NpfozkYm4zyzevQ0HsbU1+PFEU/7cZyynq+39W8A&#10;AAD//wMAUEsDBBQABgAIAAAAIQB9vUSt3QAAAAcBAAAPAAAAZHJzL2Rvd25yZXYueG1sTI9BS8NA&#10;EIXvgv9hGcGb3a2E2MRsihRKoXixVcTbJjtmg9nZkN228d87nvQ2j/d475tqPftBnHGKfSANy4UC&#10;gdQG21On4fW4vVuBiMmQNUMg1PCNEdb19VVlShsu9ILnQ+oEl1AsjQaX0lhKGVuH3sRFGJHY+wyT&#10;N4nl1Ek7mQuX+0HeK5VLb3riBWdG3Dhsvw4nryFtVbN/Ux+rzHXvm+Uz7fa52Wl9ezM/PYJIOKe/&#10;MPziMzrUzNSEE9koBg2F4leShqwAwXb2oDIQDR95AbKu5H/++gcAAP//AwBQSwECLQAUAAYACAAA&#10;ACEAtoM4kv4AAADhAQAAEwAAAAAAAAAAAAAAAAAAAAAAW0NvbnRlbnRfVHlwZXNdLnhtbFBLAQIt&#10;ABQABgAIAAAAIQA4/SH/1gAAAJQBAAALAAAAAAAAAAAAAAAAAC8BAABfcmVscy8ucmVsc1BLAQIt&#10;ABQABgAIAAAAIQCL6hFYkgIAACYFAAAOAAAAAAAAAAAAAAAAAC4CAABkcnMvZTJvRG9jLnhtbFBL&#10;AQItABQABgAIAAAAIQB9vUSt3QAAAAcBAAAPAAAAAAAAAAAAAAAAAOwEAABkcnMvZG93bnJldi54&#10;bWxQSwUGAAAAAAQABADzAAAA9gUAAAAA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295915642" w:edGrp="everyone"/>
                            <w:permEnd w:id="29591564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31115</wp:posOffset>
                      </wp:positionV>
                      <wp:extent cx="2293620" cy="266700"/>
                      <wp:effectExtent l="20955" t="22860" r="38100" b="53340"/>
                      <wp:wrapNone/>
                      <wp:docPr id="5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309154194" w:edGrp="everyone"/>
                                  <w:permEnd w:id="309154194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8" o:spid="_x0000_s1041" type="#_x0000_t202" style="position:absolute;margin-left:356.4pt;margin-top:2.45pt;width:180.6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KwkgIAACYFAAAOAAAAZHJzL2Uyb0RvYy54bWysVNtu3CAQfa/Uf0C8N75s9mbFG6VJt6rU&#10;m5RUfZ4FbKNioMCunX59B5xsVkn7UtWWLDDDmTOHM1xcjr0iB+G8NLqmxVlOidDMcKnbmn67275Z&#10;UeIDaA7KaFHTe+Hp5eb1q4vBVqI0nVFcOIIg2leDrWkXgq2yzLNO9ODPjBUaFxvjegg4dW3GHQyI&#10;3quszPNFNhjHrTNMeI9/b6ZFukn4TSNY+NI0XgSiaorcQvq69N3Fb7a5gKp1YDvJHmjAP7DoQWpM&#10;eoS6gQBk7+QLqF4yZ7xpwhkzfWaaRjKRasBqivxZNbcdWJFqQXG8Pcrk/x8s+3z46ojkNZ1ToqHH&#10;I7oTYyBvzUiK5SrqM1hfYditxcAw4gKec6rV24+G/fBEm+sOdCuunDNDJ4AjvyLuzE62Tjg+guyG&#10;T4ZjItgHk4DGxvVRPJSDIDqe0/3xbCIZhj/Lcj1blLjEcK1cLJZ5OrwMqsfd1vnwXpiexEFNHZ59&#10;QofDRx8iG6geQ2Iyb5TkW6lUmrh2d60cOQD6ZJueVMCzMKXJUNPZqsDkhPUWZfO6ncT4O1y5xfdP&#10;cJHODfhuSpsIxTCoehmwK5Tsa7rK4zP9jtq+0zyFBJBqGmNdSsddIvkdi40Ts0eI244PhMsoR7ma&#10;rbEXuUTzz1b5Il8vKQHVYtey4ChxJnyXoUuWi+K/UGVexndSVNkOJtLzR3bIwk8iJqWP6dPshFny&#10;RLTBZIgw7sZkv2Iea4yG2Rl+jy5BQskKeLngoDPuFyUDNipK/nMPTlCiPmh02ro4P4+dnSbn82X0&#10;iDtd2Z2ugGYIVdOAxafhdZhug711su0w0+Rtba7QnY1Mxnli9eBpbMZU18PFEbv9dJ6inq63zW8A&#10;AAD//wMAUEsDBBQABgAIAAAAIQCTUSQa3wAAAAkBAAAPAAAAZHJzL2Rvd25yZXYueG1sTI/BasMw&#10;EETvhf6D2EJvjeRgnMSxHEogBEIvTVtKbrK9tUytlbGUxP37bk7tcXaWmTfFZnK9uOAYOk8akpkC&#10;gVT7pqNWw/vb7mkJIkRDjek9oYYfDLAp7+8Kkzf+Sq94OcZWcAiF3GiwMQ65lKG26EyY+QGJvS8/&#10;OhNZjq1sRnPlcNfLuVKZdKYjbrBmwK3F+vt4dhriTlWHD3Vaprb93CYvtD9kZq/148P0vAYRcYp/&#10;z3DDZ3QomanyZ2qC6DUskjmjRw3pCsTNV4uUx1V8yFYgy0L+X1D+AgAA//8DAFBLAQItABQABgAI&#10;AAAAIQC2gziS/gAAAOEBAAATAAAAAAAAAAAAAAAAAAAAAABbQ29udGVudF9UeXBlc10ueG1sUEsB&#10;Ai0AFAAGAAgAAAAhADj9If/WAAAAlAEAAAsAAAAAAAAAAAAAAAAALwEAAF9yZWxzLy5yZWxzUEsB&#10;Ai0AFAAGAAgAAAAhAEClQrCSAgAAJgUAAA4AAAAAAAAAAAAAAAAALgIAAGRycy9lMm9Eb2MueG1s&#10;UEsBAi0AFAAGAAgAAAAhAJNRJBrfAAAACQEAAA8AAAAAAAAAAAAAAAAA7AQAAGRycy9kb3ducmV2&#10;LnhtbFBLBQYAAAAABAAEAPMAAAD4BQAAAAA=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309154194" w:edGrp="everyone"/>
                            <w:permEnd w:id="30915419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D26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Phone#:</w:t>
            </w:r>
            <w:r w:rsidR="00987200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ab/>
              <w:t>Email address</w:t>
            </w:r>
            <w:r w:rsidR="00634D26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:</w:t>
            </w:r>
          </w:p>
        </w:tc>
      </w:tr>
      <w:tr w:rsidR="00987200" w:rsidRPr="00716B9D" w:rsidTr="007E3311">
        <w:tc>
          <w:tcPr>
            <w:tcW w:w="11400" w:type="dxa"/>
            <w:shd w:val="clear" w:color="auto" w:fill="auto"/>
          </w:tcPr>
          <w:p w:rsidR="00987200" w:rsidRPr="00716B9D" w:rsidRDefault="003E6138" w:rsidP="007E331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231" w:line="270" w:lineRule="exact"/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</w:pPr>
            <w:r>
              <w:rPr>
                <w:rFonts w:ascii="Century Gothic" w:hAnsi="Century Gothic"/>
                <w:noProof/>
                <w:color w:val="000000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38100</wp:posOffset>
                      </wp:positionV>
                      <wp:extent cx="3573780" cy="266700"/>
                      <wp:effectExtent l="19050" t="19050" r="45720" b="57150"/>
                      <wp:wrapNone/>
                      <wp:docPr id="4" name="Text Box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378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37A0" w:rsidRPr="00821D75" w:rsidRDefault="00AF37A0" w:rsidP="00AF37A0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300893788" w:edGrp="everyone"/>
                                  <w:permEnd w:id="1300893788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9" o:spid="_x0000_s1042" type="#_x0000_t202" style="position:absolute;margin-left:230.75pt;margin-top:3pt;width:281.4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a5kQIAACYFAAAOAAAAZHJzL2Uyb0RvYy54bWysVNtu3CAQfa/Uf0C8N77s3Yo3SpNuVSm9&#10;SEnV51nANioGCux6k6/vgJPNKmlfqtqSxZjhzJnDgfOLQ6/IXjgvja5pcZZTIjQzXOq2pt/vNu+W&#10;lPgAmoMyWtT0Xnh6sX775nywlShNZxQXjiCI9tVga9qFYKss86wTPfgzY4XGyca4HgKGrs24gwHR&#10;e5WVeT7PBuO4dYYJ7/Hv9ThJ1wm/aQQLX5vGi0BUTZFbSF+Xvtv4zdbnULUObCfZIw34BxY9SI1F&#10;j1DXEIDsnHwF1UvmjDdNOGOmz0zTSCZSD9hNkb/o5rYDK1IvKI63R5n8/4NlX/bfHJG8plNKNPS4&#10;RXfiEMh7cyDFYhX1GayvMO3WYmI44ATuc+rV2xvDfnqizVUHuhWXzpmhE8CRXxFXZidLRxwfQbbD&#10;Z8OxEOyCSUCHxvVRPJSDIDru0/1xbyIZhj8ns8VkscQphnPlfL7I0+ZlUD2tts6Hj8L0JA5q6nDv&#10;Ezrsb3yIbKB6SonFvFGSb6RSKXDt9ko5sgf0ySY9qYEXaUqTAaksCyxOWG9RNq/bUYy/w5UbfP8E&#10;F+lcg+/GsolQTIOqlwFPhZJ9TZd5fMbfUdsPmqeUAFKNY+xL6bhKJL9jszEwO4S47fhAuIxylMvJ&#10;Cs8il2j+yTKf56sFJaBaPLUsOEqcCT9k6JLlovivVJmV8R0VVbaDkfTsiR2y8KOISelj+RSdMEue&#10;iDYYDREO20OyXzGPPUbDbA2/R5cgoWQFvFxw0Bn3QMmABxUl/7UDJyhRnzQ6bVVMp/Fkp2A6W5QY&#10;uNOZ7ekMaIZQNQ3YfBpehfE22Fkn2w4rjd7W5hLd2chknGdWj57Gw5j6erw44mk/jVPW8/W2/g0A&#10;AP//AwBQSwMEFAAGAAgAAAAhAMLtoe7eAAAACQEAAA8AAABkcnMvZG93bnJldi54bWxMj0FLw0AQ&#10;he+C/2EZwZvdTY0hpNkUKZRC8WJVpLdJdk2C2dmQ3bbx3zs96XH4Hm++V65nN4iznULvSUOyUCAs&#10;Nd701Gp4f9s+5CBCRDI4eLIafmyAdXV7U2Jh/IVe7fkQW8ElFArU0MU4FlKGprMOw8KPlph9+clh&#10;5HNqpZnwwuVukEulMumwJ/7Q4Wg3nW2+DyenIW5Vvf9Qxzzt2s9N8kK7fYY7re/v5ucViGjn+BeG&#10;qz6rQ8VOtT+RCWLQkGbJE0c1ZDzpytUyfQRRM8kVyKqU/xdUvwAAAP//AwBQSwECLQAUAAYACAAA&#10;ACEAtoM4kv4AAADhAQAAEwAAAAAAAAAAAAAAAAAAAAAAW0NvbnRlbnRfVHlwZXNdLnhtbFBLAQIt&#10;ABQABgAIAAAAIQA4/SH/1gAAAJQBAAALAAAAAAAAAAAAAAAAAC8BAABfcmVscy8ucmVsc1BLAQIt&#10;ABQABgAIAAAAIQB+uza5kQIAACYFAAAOAAAAAAAAAAAAAAAAAC4CAABkcnMvZTJvRG9jLnhtbFBL&#10;AQItABQABgAIAAAAIQDC7aHu3gAAAAkBAAAPAAAAAAAAAAAAAAAAAOsEAABkcnMvZG93bnJldi54&#10;bWxQSwUGAAAAAAQABADzAAAA9gUAAAAA&#10;" strokecolor="#f2f2f2" strokeweight="3pt">
                      <v:shadow on="t" color="#525252" opacity=".5" offset="1pt"/>
                      <v:textbo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300893788" w:edGrp="everyone"/>
                            <w:permEnd w:id="130089378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7200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Ho</w:t>
            </w:r>
            <w:r w:rsidR="00634F20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w did you hear about Resilient Roots, LLC</w:t>
            </w:r>
            <w:r w:rsidR="00987200" w:rsidRPr="00716B9D">
              <w:rPr>
                <w:rFonts w:ascii="Century Gothic" w:hAnsi="Century Gothic"/>
                <w:color w:val="000000"/>
                <w:w w:val="104"/>
                <w:szCs w:val="18"/>
                <w:lang w:val="en-US"/>
              </w:rPr>
              <w:t>?</w:t>
            </w:r>
          </w:p>
        </w:tc>
      </w:tr>
    </w:tbl>
    <w:p w:rsidR="00D940E8" w:rsidRPr="00716B9D" w:rsidRDefault="00934D3D" w:rsidP="00716B9D">
      <w:pPr>
        <w:widowControl w:val="0"/>
        <w:autoSpaceDE w:val="0"/>
        <w:autoSpaceDN w:val="0"/>
        <w:adjustRightInd w:val="0"/>
        <w:spacing w:before="240" w:line="270" w:lineRule="exact"/>
        <w:ind w:right="103"/>
        <w:outlineLvl w:val="0"/>
        <w:rPr>
          <w:rFonts w:ascii="Century Gothic" w:hAnsi="Century Gothic"/>
          <w:b/>
          <w:bCs/>
          <w:color w:val="000000"/>
          <w:spacing w:val="-2"/>
          <w:sz w:val="24"/>
          <w:szCs w:val="22"/>
          <w:lang w:val="en-US"/>
        </w:rPr>
      </w:pPr>
      <w:r w:rsidRPr="00716B9D">
        <w:rPr>
          <w:rFonts w:ascii="Century Gothic" w:hAnsi="Century Gothic"/>
          <w:b/>
          <w:bCs/>
          <w:color w:val="000000"/>
          <w:sz w:val="24"/>
          <w:szCs w:val="22"/>
        </w:rPr>
        <w:t>PCP</w:t>
      </w:r>
      <w:r w:rsidR="00D940E8" w:rsidRPr="00716B9D">
        <w:rPr>
          <w:rFonts w:ascii="Century Gothic" w:hAnsi="Century Gothic"/>
          <w:b/>
          <w:bCs/>
          <w:color w:val="000000"/>
          <w:sz w:val="24"/>
          <w:szCs w:val="22"/>
        </w:rPr>
        <w:t xml:space="preserve"> Informatio</w:t>
      </w:r>
      <w:r w:rsidR="00D940E8" w:rsidRPr="00716B9D">
        <w:rPr>
          <w:rFonts w:ascii="Century Gothic" w:hAnsi="Century Gothic"/>
          <w:b/>
          <w:bCs/>
          <w:color w:val="000000"/>
          <w:spacing w:val="-2"/>
          <w:sz w:val="24"/>
          <w:szCs w:val="22"/>
          <w:lang w:val="en-US"/>
        </w:rPr>
        <w:t>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62D5" w:rsidRPr="00716B9D" w:rsidTr="00EE034D">
        <w:trPr>
          <w:trHeight w:val="440"/>
        </w:trPr>
        <w:tc>
          <w:tcPr>
            <w:tcW w:w="11016" w:type="dxa"/>
            <w:shd w:val="clear" w:color="auto" w:fill="auto"/>
          </w:tcPr>
          <w:p w:rsidR="005D62D5" w:rsidRDefault="003E6138" w:rsidP="007E331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70" w:lineRule="exact"/>
              <w:rPr>
                <w:rFonts w:ascii="Century Gothic" w:hAnsi="Century Gothic"/>
                <w:bCs/>
                <w:color w:val="000000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53975</wp:posOffset>
                      </wp:positionV>
                      <wp:extent cx="4739640" cy="396240"/>
                      <wp:effectExtent l="19050" t="24765" r="32385" b="45720"/>
                      <wp:wrapNone/>
                      <wp:docPr id="3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964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F2F2F2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525252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36574" w:rsidRPr="00821D75" w:rsidRDefault="00136574" w:rsidP="00136574">
                                  <w:pPr>
                                    <w:rPr>
                                      <w:rFonts w:ascii="Arial" w:hAnsi="Arial" w:cs="Arial"/>
                                      <w:lang w:val="en-US"/>
                                    </w:rPr>
                                  </w:pPr>
                                  <w:permStart w:id="1289649355" w:edGrp="everyone"/>
                                  <w:permEnd w:id="128964935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2" o:spid="_x0000_s1043" type="#_x0000_t202" style="position:absolute;margin-left:135pt;margin-top:4.25pt;width:373.2pt;height:3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cJjgIAACYFAAAOAAAAZHJzL2Uyb0RvYy54bWysVNtuGyEQfa/Uf0C8N3uxE9urrKM0qatK&#10;vUlJ1WcM7ILKAgXs3fTrO4DjuE37UnVXQgwznJk5HLi8mgaF9tx5aXSLq7MSI66pYVL3Lf5yv3m1&#10;xMgHohlRRvMWP3CPr9YvX1yOtuG1EUYx7hCAaN+MtsUiBNsUhaeCD8SfGcs1ODvjBhLAdH3BHBkB&#10;fVBFXZYXxWgcs85Q7j2s3mYnXif8ruM0fOo6zwNSLYbaQhpdGrdxLNaXpOkdsULSQxnkH6oYiNSQ&#10;9Ah1SwJBOyefQQ2SOuNNF86oGQrTdZLy1AN0U5W/dXMniOWpFyDH2yNN/v/B0o/7zw5J1uIZRpoM&#10;cET3fArotZlQtawjP6P1DYTdWQgMEzjgnFOv3r439JtH2twIont+7ZwZBScM6qvizuJka8bxEWQ7&#10;fjAMEpFdMAlo6twQyQM6EKDDOT0czyYWQ2FxvpitLubgouCDaQ3zmII0j7ut8+EtNwOKkxY7OPuE&#10;TvbvfcihjyExmTdKso1UKhmu394oh/YEdLJJ3wH9lzCl0QjZl1UZCxks0OZ1n8n4O1y9gf9PcLGc&#10;W+JFTpsyxTDSDDLArVByaPGyjF9ejty+0SyFBCJVngMFSsddPOkdmo2G2QHEnWAjYjLSUS9nK7iL&#10;TIL4Z8vyolwtMCKqh1tLg8PImfBVBpEkF8l/xsp5Hf/MqLKC5KLPH6uDKnwmMR3KMX2yTipLmogy&#10;yIII03ZK8qsWsccomK1hD6ASKChJAR4XmAjjfmA0wkUFyr/viOMYqXcalLaq5lEWIRnz80UNhjv1&#10;bE89RFOAanGA5tP0JuTXYGed7AVkytrW5hrU2ckknKeqDpqGy5j6Ojwc8baf2inq6Xlb/wQAAP//&#10;AwBQSwMEFAAGAAgAAAAhAEwfM5LfAAAACQEAAA8AAABkcnMvZG93bnJldi54bWxMj0FLw0AUhO+C&#10;/2F5gje7m1LTGLMpUiiF4sWqlN5ess8kmH0bsts2/nu3Jz0OM8x8U6wm24szjb5zrCGZKRDEtTMd&#10;Nxo+3jcPGQgfkA32jknDD3lYlbc3BebGXfiNzvvQiFjCPkcNbQhDLqWvW7LoZ24gjt6XGy2GKMdG&#10;mhEvsdz2cq5UKi12HBdaHGjdUv29P1kNYaOq3ac6Zou2OayTV97uUtxqfX83vTyDCDSFvzBc8SM6&#10;lJGpcic2XvQa5ksVvwQN2SOIq6+SdAGi0rBUTyDLQv5/UP4CAAD//wMAUEsBAi0AFAAGAAgAAAAh&#10;ALaDOJL+AAAA4QEAABMAAAAAAAAAAAAAAAAAAAAAAFtDb250ZW50X1R5cGVzXS54bWxQSwECLQAU&#10;AAYACAAAACEAOP0h/9YAAACUAQAACwAAAAAAAAAAAAAAAAAvAQAAX3JlbHMvLnJlbHNQSwECLQAU&#10;AAYACAAAACEA6hQHCY4CAAAmBQAADgAAAAAAAAAAAAAAAAAuAgAAZHJzL2Uyb0RvYy54bWxQSwEC&#10;LQAUAAYACAAAACEATB8zkt8AAAAJAQAADwAAAAAAAAAAAAAAAADoBAAAZHJzL2Rvd25yZXYueG1s&#10;UEsFBgAAAAAEAAQA8wAAAPQFAAAAAA==&#10;" strokecolor="#f2f2f2" strokeweight="3pt">
                      <v:shadow on="t" color="#525252" opacity=".5" offset="1pt"/>
                      <v:textbox>
                        <w:txbxContent>
                          <w:p w:rsidR="00136574" w:rsidRPr="00821D75" w:rsidRDefault="00136574" w:rsidP="00136574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289649355" w:edGrp="everyone"/>
                            <w:permEnd w:id="128964935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066" w:rsidRPr="00716B9D">
              <w:rPr>
                <w:rFonts w:ascii="Century Gothic" w:hAnsi="Century Gothic"/>
                <w:bCs/>
                <w:color w:val="000000"/>
                <w:szCs w:val="18"/>
                <w:lang w:val="en-US"/>
              </w:rPr>
              <w:t>Physician N</w:t>
            </w:r>
            <w:r w:rsidR="005D62D5" w:rsidRPr="00716B9D">
              <w:rPr>
                <w:rFonts w:ascii="Century Gothic" w:hAnsi="Century Gothic"/>
                <w:bCs/>
                <w:color w:val="000000"/>
                <w:szCs w:val="18"/>
                <w:lang w:val="en-US"/>
              </w:rPr>
              <w:t>ame &amp; Phone</w:t>
            </w:r>
            <w:r w:rsidR="00716B9D" w:rsidRPr="00716B9D">
              <w:rPr>
                <w:rFonts w:ascii="Century Gothic" w:hAnsi="Century Gothic"/>
                <w:bCs/>
                <w:color w:val="000000"/>
                <w:szCs w:val="18"/>
                <w:lang w:val="en-US"/>
              </w:rPr>
              <w:t>:</w:t>
            </w:r>
          </w:p>
          <w:p w:rsidR="00AF37A0" w:rsidRDefault="00AF37A0" w:rsidP="007E331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70" w:lineRule="exact"/>
              <w:rPr>
                <w:rFonts w:ascii="Century Gothic" w:hAnsi="Century Gothic"/>
                <w:bCs/>
                <w:color w:val="000000"/>
                <w:szCs w:val="18"/>
                <w:lang w:val="en-US"/>
              </w:rPr>
            </w:pPr>
          </w:p>
          <w:p w:rsidR="00AF37A0" w:rsidRPr="00716B9D" w:rsidRDefault="00AF37A0" w:rsidP="007E3311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line="270" w:lineRule="exact"/>
              <w:rPr>
                <w:rFonts w:ascii="Century Gothic" w:hAnsi="Century Gothic"/>
                <w:bCs/>
                <w:color w:val="000000"/>
                <w:szCs w:val="18"/>
                <w:lang w:val="en-US"/>
              </w:rPr>
            </w:pPr>
          </w:p>
        </w:tc>
      </w:tr>
    </w:tbl>
    <w:p w:rsidR="00D940E8" w:rsidRDefault="003E6138" w:rsidP="00716B9D">
      <w:pPr>
        <w:widowControl w:val="0"/>
        <w:autoSpaceDE w:val="0"/>
        <w:autoSpaceDN w:val="0"/>
        <w:adjustRightInd w:val="0"/>
        <w:spacing w:before="240" w:after="231" w:line="270" w:lineRule="exact"/>
        <w:ind w:right="103"/>
        <w:rPr>
          <w:rFonts w:ascii="Century Gothic" w:hAnsi="Century Gothic"/>
          <w:szCs w:val="18"/>
        </w:rPr>
      </w:pPr>
      <w:r>
        <w:rPr>
          <w:rFonts w:ascii="Century Gothic" w:hAnsi="Century Gothic"/>
          <w:noProof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573405</wp:posOffset>
                </wp:positionV>
                <wp:extent cx="7010400" cy="1009650"/>
                <wp:effectExtent l="20955" t="26670" r="36195" b="49530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953820069" w:edGrp="everyone"/>
                            <w:permEnd w:id="95382006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4" type="#_x0000_t202" style="position:absolute;margin-left:-.6pt;margin-top:45.15pt;width:552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C/lAIAACcFAAAOAAAAZHJzL2Uyb0RvYy54bWysVF1v2yAUfZ+0/4B4X/3RpHWiOFXXLtOk&#10;7kNqpz0TwDYaBgYkdvvrd7lu2mzdXqbZksU1cO65h3NZXYy9Jnvpg7KmpsVJTok03Apl2pp+vdu8&#10;qSgJkRnBtDWypvcy0Iv161erwS1laTurhfQEQExYDq6mXYxumWWBd7Jn4cQ6aWCysb5nEULfZsKz&#10;AdB7nZV5fpYN1gvnLZchwN/raZKuEb9pJI+fmybISHRNgVvEr8fvNn2z9YotW89cp/gjDfYPLHqm&#10;DCR9grpmkZGdVy+gesW9DbaJJ9z2mW0axSXWANUU+W/V3HbMSawFxAnuSabw/2D5p/0XT5SoaUmJ&#10;YT0c0Z0cI3lrR1JURdJncGEJy24dLIwjTMA5Y63B3Vj+PRBjrzpmWnnpvR06yQTww53Z0dYJJySQ&#10;7fDRCkjEdtEi0Nj4PokHchBAh3O6fzqbRIbDz3OQZ5bDFIe5Is8XZ3M8vYwtD9udD/G9tD1Jg5p6&#10;OHyEZ/ubEKEQWHpYkrIFq5XYKK0x8O32SnuyZ2CUDT6pdtjyyzJtyFDT0woIAJPegW7BtJMaf4cr&#10;N/D+CS7RuWahm9JipsmRvYrQFlr1Na3y9Ey/k7jvjEDTRqb0NAaS2qQiJBoeikUxdwBx24mBCJXk&#10;KKvTBTSjUOD+0yo/yxfnlDDdQtvy6CnxNn5TsUPPJfVfqDIv0zspql3HJtLzA7sk1SQiymYP6TE6&#10;YoamSD6YHBHH7Yj+K6pUY3LM1op7sAkQQi/A7QKDzvoHSgboVJD8x455SYn+YMBqi2I2S62NwWx+&#10;XkLgj2e2xzPMcICqaYTicXgVp+tg57xqO8g0mdvYS7Bno9A4z6ygmhRAN2JdjzdHavfjGFc932/r&#10;nwAAAP//AwBQSwMEFAAGAAgAAAAhAOAMx1LfAAAACgEAAA8AAABkcnMvZG93bnJldi54bWxMj0Fr&#10;wkAUhO+F/oflFXrT3UQRjXmRIoggvVRbSm+b5JkNzb4N2VXTf9/11B6HGWa+yTej7cSVBt86Rkim&#10;CgRx5eqWG4T3026yBOGD5lp3jgnhhzxsiseHXGe1u/EbXY+hEbGEfaYRTAh9JqWvDFntp64njt7Z&#10;DVaHKIdG1oO+xXLbyVSphbS65bhgdE9bQ9X38WIRwk6Vhw/1tZyb5nObvPL+sNB7xOen8WUNItAY&#10;/sJwx4/oUESm0l249qJDmCRpTCKs1AzE3U9UGr+UCOl8NQNZ5PL/heIXAAD//wMAUEsBAi0AFAAG&#10;AAgAAAAhALaDOJL+AAAA4QEAABMAAAAAAAAAAAAAAAAAAAAAAFtDb250ZW50X1R5cGVzXS54bWxQ&#10;SwECLQAUAAYACAAAACEAOP0h/9YAAACUAQAACwAAAAAAAAAAAAAAAAAvAQAAX3JlbHMvLnJlbHNQ&#10;SwECLQAUAAYACAAAACEAxatAv5QCAAAnBQAADgAAAAAAAAAAAAAAAAAuAgAAZHJzL2Uyb0RvYy54&#10;bWxQSwECLQAUAAYACAAAACEA4AzHUt8AAAAKAQAADwAAAAAAAAAAAAAAAADuBAAAZHJzL2Rvd25y&#10;ZXYueG1sUEsFBgAAAAAEAAQA8wAAAPoFAAAAAA==&#10;" strokecolor="#f2f2f2" strokeweight="3pt">
                <v:shadow on="t" color="#525252" opacity=".5" offset="1pt"/>
                <v:textbox>
                  <w:txbxContent>
                    <w:p w:rsidR="00AF37A0" w:rsidRPr="00821D75" w:rsidRDefault="00AF37A0" w:rsidP="00AF37A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ermStart w:id="953820069" w:edGrp="everyone"/>
                      <w:permEnd w:id="953820069"/>
                    </w:p>
                  </w:txbxContent>
                </v:textbox>
              </v:shape>
            </w:pict>
          </mc:Fallback>
        </mc:AlternateContent>
      </w:r>
      <w:r w:rsidR="00C546A4" w:rsidRPr="00716B9D">
        <w:rPr>
          <w:rFonts w:ascii="Century Gothic" w:hAnsi="Century Gothic"/>
          <w:b/>
          <w:bCs/>
          <w:sz w:val="24"/>
          <w:szCs w:val="22"/>
        </w:rPr>
        <w:t xml:space="preserve">Reason for referral for treatment: </w:t>
      </w:r>
      <w:r w:rsidR="00C546A4" w:rsidRPr="00716B9D">
        <w:rPr>
          <w:rFonts w:ascii="Century Gothic" w:hAnsi="Century Gothic"/>
          <w:szCs w:val="18"/>
        </w:rPr>
        <w:t>In yo</w:t>
      </w:r>
      <w:r w:rsidR="005E542A" w:rsidRPr="00716B9D">
        <w:rPr>
          <w:rFonts w:ascii="Century Gothic" w:hAnsi="Century Gothic"/>
          <w:szCs w:val="18"/>
        </w:rPr>
        <w:t>ur own words, describe the child‘</w:t>
      </w:r>
      <w:r w:rsidR="005E542A" w:rsidRPr="00716B9D">
        <w:rPr>
          <w:rFonts w:ascii="Century Gothic" w:hAnsi="Century Gothic"/>
          <w:szCs w:val="18"/>
          <w:lang w:val="en-US"/>
        </w:rPr>
        <w:t>s</w:t>
      </w:r>
      <w:r w:rsidR="00C546A4" w:rsidRPr="00716B9D">
        <w:rPr>
          <w:rFonts w:ascii="Century Gothic" w:hAnsi="Century Gothic"/>
          <w:szCs w:val="18"/>
        </w:rPr>
        <w:t xml:space="preserve"> need for mental health services. </w:t>
      </w:r>
    </w:p>
    <w:p w:rsidR="00136574" w:rsidRDefault="00136574" w:rsidP="00716B9D">
      <w:pPr>
        <w:widowControl w:val="0"/>
        <w:autoSpaceDE w:val="0"/>
        <w:autoSpaceDN w:val="0"/>
        <w:adjustRightInd w:val="0"/>
        <w:spacing w:before="240" w:after="231" w:line="270" w:lineRule="exact"/>
        <w:ind w:right="103"/>
        <w:rPr>
          <w:rFonts w:ascii="Century Gothic" w:hAnsi="Century Gothic"/>
          <w:szCs w:val="18"/>
        </w:rPr>
      </w:pPr>
    </w:p>
    <w:p w:rsidR="00136574" w:rsidRDefault="00136574" w:rsidP="00716B9D">
      <w:pPr>
        <w:widowControl w:val="0"/>
        <w:autoSpaceDE w:val="0"/>
        <w:autoSpaceDN w:val="0"/>
        <w:adjustRightInd w:val="0"/>
        <w:spacing w:before="240" w:after="231" w:line="270" w:lineRule="exact"/>
        <w:ind w:right="103"/>
        <w:rPr>
          <w:rFonts w:ascii="Century Gothic" w:hAnsi="Century Gothic"/>
          <w:szCs w:val="18"/>
        </w:rPr>
      </w:pPr>
    </w:p>
    <w:p w:rsidR="00136574" w:rsidRDefault="00136574" w:rsidP="00716B9D">
      <w:pPr>
        <w:widowControl w:val="0"/>
        <w:autoSpaceDE w:val="0"/>
        <w:autoSpaceDN w:val="0"/>
        <w:adjustRightInd w:val="0"/>
        <w:spacing w:before="240" w:after="231" w:line="270" w:lineRule="exact"/>
        <w:ind w:right="103"/>
        <w:rPr>
          <w:rFonts w:ascii="Century Gothic" w:hAnsi="Century Gothic"/>
          <w:szCs w:val="18"/>
        </w:rPr>
      </w:pPr>
    </w:p>
    <w:p w:rsidR="00136574" w:rsidRPr="00136574" w:rsidRDefault="003E6138" w:rsidP="00136574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0" w:lineRule="exact"/>
        <w:ind w:right="101"/>
        <w:outlineLvl w:val="0"/>
        <w:rPr>
          <w:rFonts w:ascii="Century Gothic" w:hAnsi="Century Gothic"/>
          <w:szCs w:val="18"/>
        </w:rPr>
      </w:pPr>
      <w:r>
        <w:rPr>
          <w:rFonts w:ascii="Century Gothic" w:hAnsi="Century Gothic"/>
          <w:bCs/>
          <w:noProof/>
          <w:color w:val="000000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5288280" cy="335280"/>
                <wp:effectExtent l="19050" t="26670" r="36195" b="47625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37A0" w:rsidRPr="00821D75" w:rsidRDefault="00AF37A0" w:rsidP="00AF37A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ermStart w:id="1408845607" w:edGrp="everyone"/>
                            <w:permEnd w:id="140884560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5" type="#_x0000_t202" style="position:absolute;margin-left:135pt;margin-top:.6pt;width:416.4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+uPkgIAACYFAAAOAAAAZHJzL2Uyb0RvYy54bWysVF1v2yAUfZ+0/4B4X+04TetYdaquXaZJ&#10;3YeUTnsmgG00DAxInO7X73KdtN66p2m2ZHHN5dxzDweurg+9Jnvpg7KmprOznBJpuBXKtDX9+rB+&#10;U1ISIjOCaWtkTR9loNer16+uBlfJwnZWC+kJgJhQDa6mXYyuyrLAO9mzcGadNDDZWN+zCKFvM+HZ&#10;AOi9zoo8v8gG64XzlssQ4O/dOElXiN80ksfPTRNkJLqmwC3i1+N3m77Z6opVrWeuU/xIg/0Di54p&#10;A0WfoO5YZGTn1QuoXnFvg23iGbd9ZptGcYk9QDez/I9uNh1zEnsBcYJ7kin8P1j+af/FEyVg7ygx&#10;rIctepCHSN7aA5mVqM/gQgVpGweJ8QATKTf1Gty95d8DMfa2Y6aVN97boZNMAL9ZUjabLE07EmAJ&#10;gGyHj1ZAIbaLFoEOje8TIMhBAB326fFpbxIZDj8XRVkWQIhwmJvPIURyGatOq50P8b20PUmDmnrY&#10;e0Rn+/sQExtWnVKQvdVKrJXWGPh2e6s92TPwyRofbACanKZpQwaoXs7yRKR3IFsw7SjGNC/8Bles&#10;4f0bXKJzx0I3lsVKoyF7FeFUaNXXtMzTM/5O2r4zAj0bmdLjGPrSJjUh0e/QLGq5A4hNJwYiVJKj&#10;KOdLOItCgfnnZX6RLy8pYbqFU8ujp8Tb+E3FDi2XxH+hyqJI76iodh0bSS9O7IDFsWtU2p7KYzRh&#10;hp5INhgNEQ/bw2i/ZeoxeWRrxSO4BAihFeBygUFn/U9KBjioIPmPHfOSEv3BgNOWs/PzdLIxOF9c&#10;FhD46cx2OsMMB6iaRmgeh7dxvA12zqu2g0qjt429AXc2Co3zzOroaTiM2Nfx4kinfRpj1vP1tvoF&#10;AAD//wMAUEsDBBQABgAIAAAAIQCJdfES3gAAAAkBAAAPAAAAZHJzL2Rvd25yZXYueG1sTI9BS8NA&#10;EIXvgv9hGcGb3U2otcRsihRKoXixKqW3SXbMBrOzIbtt4793e9Lj8A3vfa9cTa4XZxpD51lDNlMg&#10;iBtvOm41fLxvHpYgQkQ22HsmDT8UYFXd3pRYGH/hNzrvYytSCIcCNdgYh0LK0FhyGGZ+IE7sy48O&#10;YzrHVpoRLync9TJXaiEddpwaLA60ttR8709OQ9yoevepjsu5bQ/r7JW3uwVutb6/m16eQUSa4t8z&#10;XPWTOlTJqfYnNkH0GvInlbbEBHIQV56pPG2pNTzOFciqlP8XVL8AAAD//wMAUEsBAi0AFAAGAAgA&#10;AAAhALaDOJL+AAAA4QEAABMAAAAAAAAAAAAAAAAAAAAAAFtDb250ZW50X1R5cGVzXS54bWxQSwEC&#10;LQAUAAYACAAAACEAOP0h/9YAAACUAQAACwAAAAAAAAAAAAAAAAAvAQAAX3JlbHMvLnJlbHNQSwEC&#10;LQAUAAYACAAAACEApBfrj5ICAAAmBQAADgAAAAAAAAAAAAAAAAAuAgAAZHJzL2Uyb0RvYy54bWxQ&#10;SwECLQAUAAYACAAAACEAiXXxEt4AAAAJAQAADwAAAAAAAAAAAAAAAADsBAAAZHJzL2Rvd25yZXYu&#10;eG1sUEsFBgAAAAAEAAQA8wAAAPcFAAAAAA==&#10;" strokecolor="#f2f2f2" strokeweight="3pt">
                <v:shadow on="t" color="#525252" opacity=".5" offset="1pt"/>
                <v:textbox>
                  <w:txbxContent>
                    <w:p w:rsidR="00AF37A0" w:rsidRPr="00821D75" w:rsidRDefault="00AF37A0" w:rsidP="00AF37A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permStart w:id="1408845607" w:edGrp="everyone"/>
                      <w:permEnd w:id="1408845607"/>
                    </w:p>
                  </w:txbxContent>
                </v:textbox>
              </v:shape>
            </w:pict>
          </mc:Fallback>
        </mc:AlternateContent>
      </w:r>
      <w:r w:rsidR="00934D3D" w:rsidRPr="00716B9D">
        <w:rPr>
          <w:rFonts w:ascii="Century Gothic" w:hAnsi="Century Gothic"/>
          <w:b/>
          <w:sz w:val="24"/>
          <w:szCs w:val="22"/>
          <w:lang w:val="en-US"/>
        </w:rPr>
        <w:t>Additional Comment</w:t>
      </w:r>
      <w:r w:rsidR="00136574">
        <w:rPr>
          <w:rFonts w:ascii="Century Gothic" w:hAnsi="Century Gothic"/>
          <w:b/>
          <w:sz w:val="24"/>
          <w:szCs w:val="22"/>
          <w:lang w:val="en-US"/>
        </w:rPr>
        <w:t>s:</w:t>
      </w:r>
    </w:p>
    <w:p w:rsidR="00136574" w:rsidRDefault="00136574" w:rsidP="00136574">
      <w:pPr>
        <w:widowControl w:val="0"/>
        <w:tabs>
          <w:tab w:val="right" w:leader="underscore" w:pos="10710"/>
        </w:tabs>
        <w:autoSpaceDE w:val="0"/>
        <w:autoSpaceDN w:val="0"/>
        <w:adjustRightInd w:val="0"/>
        <w:ind w:right="101"/>
        <w:outlineLvl w:val="0"/>
        <w:rPr>
          <w:rFonts w:ascii="Century Gothic" w:hAnsi="Century Gothic"/>
          <w:b/>
          <w:sz w:val="24"/>
          <w:szCs w:val="22"/>
          <w:lang w:val="en-US"/>
        </w:rPr>
      </w:pPr>
    </w:p>
    <w:p w:rsidR="00136574" w:rsidRDefault="00136574" w:rsidP="00136574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0" w:lineRule="exact"/>
        <w:ind w:right="101"/>
        <w:outlineLvl w:val="0"/>
        <w:rPr>
          <w:rFonts w:ascii="Century Gothic" w:hAnsi="Century Gothic"/>
          <w:b/>
          <w:szCs w:val="22"/>
          <w:lang w:val="en-US"/>
        </w:rPr>
      </w:pPr>
      <w:r>
        <w:rPr>
          <w:rFonts w:ascii="Century Gothic" w:hAnsi="Century Gothic"/>
          <w:b/>
          <w:szCs w:val="22"/>
          <w:lang w:val="en-US"/>
        </w:rPr>
        <w:t xml:space="preserve"> </w:t>
      </w:r>
    </w:p>
    <w:p w:rsidR="00E83118" w:rsidRPr="00136574" w:rsidRDefault="00136574" w:rsidP="00136574">
      <w:pPr>
        <w:widowControl w:val="0"/>
        <w:tabs>
          <w:tab w:val="right" w:leader="underscore" w:pos="10710"/>
        </w:tabs>
        <w:autoSpaceDE w:val="0"/>
        <w:autoSpaceDN w:val="0"/>
        <w:adjustRightInd w:val="0"/>
        <w:spacing w:line="270" w:lineRule="exact"/>
        <w:ind w:right="101"/>
        <w:jc w:val="center"/>
        <w:outlineLvl w:val="0"/>
        <w:rPr>
          <w:rFonts w:ascii="Century Gothic" w:hAnsi="Century Gothic"/>
          <w:b/>
          <w:szCs w:val="22"/>
          <w:lang w:val="en-US"/>
        </w:rPr>
      </w:pPr>
      <w:r w:rsidRPr="00136574">
        <w:rPr>
          <w:rFonts w:ascii="Century Gothic" w:hAnsi="Century Gothic"/>
          <w:b/>
          <w:szCs w:val="22"/>
          <w:lang w:val="en-US"/>
        </w:rPr>
        <w:t xml:space="preserve">Please email referral to </w:t>
      </w:r>
      <w:hyperlink r:id="rId8" w:history="1">
        <w:r w:rsidRPr="00136574">
          <w:rPr>
            <w:rStyle w:val="Hyperlink"/>
            <w:rFonts w:ascii="Century Gothic" w:hAnsi="Century Gothic"/>
            <w:szCs w:val="22"/>
            <w:lang w:val="en-US"/>
          </w:rPr>
          <w:t>brittany.jaspers@resilientrootsllc.com</w:t>
        </w:r>
      </w:hyperlink>
    </w:p>
    <w:sectPr w:rsidR="00E83118" w:rsidRPr="00136574" w:rsidSect="00FF54C6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B9" w:rsidRDefault="007D1AB9" w:rsidP="00E254B7">
      <w:r>
        <w:separator/>
      </w:r>
    </w:p>
  </w:endnote>
  <w:endnote w:type="continuationSeparator" w:id="0">
    <w:p w:rsidR="007D1AB9" w:rsidRDefault="007D1AB9" w:rsidP="00E2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Light">
    <w:altName w:val="Arial"/>
    <w:charset w:val="00"/>
    <w:family w:val="auto"/>
    <w:pitch w:val="variable"/>
    <w:sig w:usb0="00000000" w:usb1="00000000" w:usb2="00000000" w:usb3="00000000" w:csb0="000001F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B7" w:rsidRPr="00CD39DE" w:rsidRDefault="00E254B7" w:rsidP="00E254B7">
    <w:pPr>
      <w:pBdr>
        <w:top w:val="single" w:sz="18" w:space="1" w:color="auto"/>
      </w:pBdr>
      <w:tabs>
        <w:tab w:val="right" w:pos="9360"/>
      </w:tabs>
      <w:rPr>
        <w:rFonts w:ascii="Candara" w:hAnsi="Candara" w:cs="Copperplate Light"/>
      </w:rPr>
    </w:pPr>
    <w:r w:rsidRPr="00CD39DE">
      <w:rPr>
        <w:rFonts w:ascii="Candara" w:hAnsi="Candara" w:cs="Copperplate Light"/>
      </w:rPr>
      <w:t>208 E. Bessemer Ave., Greensboro, NC 27401</w:t>
    </w:r>
    <w:r>
      <w:rPr>
        <w:rFonts w:ascii="Candara" w:hAnsi="Candara" w:cs="Copperplate Light"/>
      </w:rPr>
      <w:tab/>
    </w:r>
    <w:r w:rsidR="00491310">
      <w:rPr>
        <w:rFonts w:ascii="Candara" w:hAnsi="Candara" w:cs="Copperplate Light"/>
      </w:rPr>
      <w:t>1</w:t>
    </w:r>
    <w:r w:rsidR="00491310">
      <w:rPr>
        <w:rFonts w:ascii="Candara" w:hAnsi="Candara" w:cs="Copperplate Light"/>
        <w:lang w:val="en-US"/>
      </w:rPr>
      <w:t>8</w:t>
    </w:r>
    <w:r w:rsidRPr="00CD39DE">
      <w:rPr>
        <w:rFonts w:ascii="Candara" w:hAnsi="Candara" w:cs="Copperplate Light"/>
      </w:rPr>
      <w:t>4 Baker Rd., Archdale, NC 27263</w:t>
    </w:r>
  </w:p>
  <w:p w:rsidR="00E254B7" w:rsidRDefault="00E254B7" w:rsidP="00E254B7">
    <w:pPr>
      <w:pBdr>
        <w:top w:val="single" w:sz="18" w:space="1" w:color="auto"/>
      </w:pBdr>
      <w:jc w:val="center"/>
      <w:rPr>
        <w:rFonts w:ascii="Candara" w:hAnsi="Candara" w:cs="Copperplate Light"/>
        <w:lang w:val="en-US"/>
      </w:rPr>
    </w:pPr>
    <w:r w:rsidRPr="00CD39DE">
      <w:rPr>
        <w:rFonts w:ascii="Candara" w:hAnsi="Candara" w:cs="Copperplate Light"/>
      </w:rPr>
      <w:t>Phone (336) 542-2076 – Fax (336) 272-1182</w:t>
    </w:r>
    <w:r w:rsidR="00D13982">
      <w:rPr>
        <w:rFonts w:ascii="Candara" w:hAnsi="Candara" w:cs="Copperplate Light"/>
        <w:lang w:val="en-US"/>
      </w:rPr>
      <w:t xml:space="preserve"> Greensboro</w:t>
    </w:r>
  </w:p>
  <w:p w:rsidR="00D13982" w:rsidRPr="00D13982" w:rsidRDefault="00D13982" w:rsidP="00E254B7">
    <w:pPr>
      <w:pBdr>
        <w:top w:val="single" w:sz="18" w:space="1" w:color="auto"/>
      </w:pBdr>
      <w:jc w:val="center"/>
      <w:rPr>
        <w:rFonts w:ascii="Candara" w:hAnsi="Candara" w:cs="Copperplate Light"/>
        <w:lang w:val="en-US"/>
      </w:rPr>
    </w:pPr>
    <w:r>
      <w:rPr>
        <w:rFonts w:ascii="Candara" w:hAnsi="Candara" w:cs="Copperplate Light"/>
        <w:lang w:val="en-US"/>
      </w:rPr>
      <w:t>Fax (336) 434-1182 Archdale</w:t>
    </w:r>
  </w:p>
  <w:p w:rsidR="00E254B7" w:rsidRPr="00CD39DE" w:rsidRDefault="00E254B7" w:rsidP="00E254B7">
    <w:pPr>
      <w:pBdr>
        <w:top w:val="single" w:sz="18" w:space="1" w:color="auto"/>
      </w:pBdr>
      <w:jc w:val="center"/>
      <w:rPr>
        <w:rFonts w:ascii="Candara" w:hAnsi="Candara" w:cs="Copperplate Light"/>
      </w:rPr>
    </w:pPr>
    <w:r w:rsidRPr="00CD39DE">
      <w:rPr>
        <w:rFonts w:ascii="Candara" w:hAnsi="Candara" w:cs="Copperplate Light"/>
      </w:rPr>
      <w:t>www.fisherparkcounseling.com</w:t>
    </w:r>
  </w:p>
  <w:p w:rsidR="00E254B7" w:rsidRDefault="00E25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B9" w:rsidRDefault="007D1AB9" w:rsidP="00E254B7">
      <w:r>
        <w:separator/>
      </w:r>
    </w:p>
  </w:footnote>
  <w:footnote w:type="continuationSeparator" w:id="0">
    <w:p w:rsidR="007D1AB9" w:rsidRDefault="007D1AB9" w:rsidP="00E2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4C6" w:rsidRDefault="00FF54C6">
    <w:pPr>
      <w:pStyle w:val="Header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     </w:t>
    </w:r>
  </w:p>
  <w:p w:rsidR="00FF54C6" w:rsidRPr="00FF54C6" w:rsidRDefault="00FF54C6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828" w:rsidRDefault="00891992" w:rsidP="00891992">
    <w:pPr>
      <w:pStyle w:val="Header"/>
      <w:jc w:val="both"/>
      <w:rPr>
        <w:b/>
        <w:lang w:val="en-US"/>
      </w:rPr>
    </w:pPr>
    <w:r>
      <w:rPr>
        <w:b/>
        <w:lang w:val="en-US"/>
      </w:rPr>
      <w:tab/>
    </w:r>
    <w:r w:rsidR="00FF54C6">
      <w:rPr>
        <w:b/>
        <w:lang w:val="en-US"/>
      </w:rPr>
      <w:tab/>
    </w:r>
    <w:r w:rsidR="00FF54C6">
      <w:rPr>
        <w:b/>
        <w:lang w:val="en-US"/>
      </w:rPr>
      <w:tab/>
    </w:r>
  </w:p>
  <w:p w:rsidR="00FF54C6" w:rsidRDefault="00FF54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comments" w:enforcement="1" w:cryptProviderType="rsaAES" w:cryptAlgorithmClass="hash" w:cryptAlgorithmType="typeAny" w:cryptAlgorithmSid="14" w:cryptSpinCount="100000" w:hash="ZXRADHj4H6EK//FL+skvngN3oAqeQdX6vUiHBBF7OXPMrjVlTA2QuqBzT2dqGjUde8n4vYKfFau6pcRK5kUViA==" w:salt="62zdPSILfFeDo3H7YBEGbQ==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8D"/>
    <w:rsid w:val="00003B99"/>
    <w:rsid w:val="00021FA6"/>
    <w:rsid w:val="000F3D43"/>
    <w:rsid w:val="00136574"/>
    <w:rsid w:val="001D20CC"/>
    <w:rsid w:val="00204FCA"/>
    <w:rsid w:val="00207100"/>
    <w:rsid w:val="00243D56"/>
    <w:rsid w:val="002B0B1E"/>
    <w:rsid w:val="00375FA0"/>
    <w:rsid w:val="00380DB6"/>
    <w:rsid w:val="003E6138"/>
    <w:rsid w:val="00416F74"/>
    <w:rsid w:val="0047139A"/>
    <w:rsid w:val="00491310"/>
    <w:rsid w:val="004A17E7"/>
    <w:rsid w:val="004C68FE"/>
    <w:rsid w:val="004C70FC"/>
    <w:rsid w:val="004F3F72"/>
    <w:rsid w:val="0050741B"/>
    <w:rsid w:val="0056678D"/>
    <w:rsid w:val="0059549B"/>
    <w:rsid w:val="005B5EA2"/>
    <w:rsid w:val="005D62D5"/>
    <w:rsid w:val="005E542A"/>
    <w:rsid w:val="00634D26"/>
    <w:rsid w:val="00634F20"/>
    <w:rsid w:val="006637CF"/>
    <w:rsid w:val="006E062B"/>
    <w:rsid w:val="006F08F1"/>
    <w:rsid w:val="00716B9D"/>
    <w:rsid w:val="00767E44"/>
    <w:rsid w:val="007915ED"/>
    <w:rsid w:val="007D1AB9"/>
    <w:rsid w:val="007E3311"/>
    <w:rsid w:val="00815F95"/>
    <w:rsid w:val="00821D75"/>
    <w:rsid w:val="00843B8E"/>
    <w:rsid w:val="0087649B"/>
    <w:rsid w:val="00891992"/>
    <w:rsid w:val="00934D3D"/>
    <w:rsid w:val="00987200"/>
    <w:rsid w:val="009F0EB0"/>
    <w:rsid w:val="00A25322"/>
    <w:rsid w:val="00A71232"/>
    <w:rsid w:val="00AB5173"/>
    <w:rsid w:val="00AD7D7F"/>
    <w:rsid w:val="00AF37A0"/>
    <w:rsid w:val="00B12A6E"/>
    <w:rsid w:val="00B57FB5"/>
    <w:rsid w:val="00B86BDA"/>
    <w:rsid w:val="00BE2C92"/>
    <w:rsid w:val="00C546A4"/>
    <w:rsid w:val="00C62AB5"/>
    <w:rsid w:val="00CB3828"/>
    <w:rsid w:val="00D13982"/>
    <w:rsid w:val="00D62F19"/>
    <w:rsid w:val="00D940E8"/>
    <w:rsid w:val="00E254B7"/>
    <w:rsid w:val="00E25F1D"/>
    <w:rsid w:val="00E30B3A"/>
    <w:rsid w:val="00E4363D"/>
    <w:rsid w:val="00E66066"/>
    <w:rsid w:val="00E83118"/>
    <w:rsid w:val="00EB57B0"/>
    <w:rsid w:val="00EE034D"/>
    <w:rsid w:val="00F62AF6"/>
    <w:rsid w:val="00F65A6C"/>
    <w:rsid w:val="00F83FA9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3E57"/>
  <w15:chartTrackingRefBased/>
  <w15:docId w15:val="{135072F5-EB5F-43BC-80DB-3146444D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A6E"/>
    <w:rPr>
      <w:rFonts w:ascii="Times New Roman" w:eastAsia="Times New Roman" w:hAnsi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62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62B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Default">
    <w:name w:val="Default"/>
    <w:rsid w:val="00C546A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US" w:eastAsia="es-US"/>
    </w:rPr>
  </w:style>
  <w:style w:type="paragraph" w:styleId="Header">
    <w:name w:val="header"/>
    <w:basedOn w:val="Normal"/>
    <w:link w:val="HeaderChar"/>
    <w:uiPriority w:val="99"/>
    <w:unhideWhenUsed/>
    <w:rsid w:val="00E254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54B7"/>
    <w:rPr>
      <w:rFonts w:ascii="Times New Roman" w:eastAsia="Times New Roman" w:hAnsi="Times New Roman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E254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54B7"/>
    <w:rPr>
      <w:rFonts w:ascii="Times New Roman" w:eastAsia="Times New Roman" w:hAnsi="Times New Roman"/>
      <w:lang w:val="bg-BG" w:eastAsia="bg-BG"/>
    </w:rPr>
  </w:style>
  <w:style w:type="paragraph" w:styleId="DocumentMap">
    <w:name w:val="Document Map"/>
    <w:basedOn w:val="Normal"/>
    <w:semiHidden/>
    <w:rsid w:val="00E25F1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1365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5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dle_000\Desktop\Resilient%20Roots\forms\brittany.jaspers@resilientrootsll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le_000\Desktop\Resilient%20Roots\forms\Referral%20Form%20electron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CADBF-1013-440B-8F97-07A151A9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electronic</Template>
  <TotalTime>1</TotalTime>
  <Pages>1</Pages>
  <Words>150</Words>
  <Characters>855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Mental Health Services</vt:lpstr>
    </vt:vector>
  </TitlesOfParts>
  <Company>Toshiba</Company>
  <LinksUpToDate>false</LinksUpToDate>
  <CharactersWithSpaces>1003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brittany.jaspers@resilientrootsllc.com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Mental Health Services</dc:title>
  <dc:subject/>
  <dc:creator>Redle_000</dc:creator>
  <cp:keywords/>
  <cp:lastModifiedBy>Robert Jaspers</cp:lastModifiedBy>
  <cp:revision>1</cp:revision>
  <cp:lastPrinted>2018-01-17T19:06:00Z</cp:lastPrinted>
  <dcterms:created xsi:type="dcterms:W3CDTF">2018-01-24T22:54:00Z</dcterms:created>
  <dcterms:modified xsi:type="dcterms:W3CDTF">2018-01-24T22:55:00Z</dcterms:modified>
  <cp:contentStatus/>
</cp:coreProperties>
</file>